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850"/>
        <w:gridCol w:w="425"/>
        <w:gridCol w:w="567"/>
        <w:gridCol w:w="567"/>
        <w:gridCol w:w="426"/>
        <w:gridCol w:w="141"/>
        <w:gridCol w:w="426"/>
        <w:gridCol w:w="283"/>
        <w:gridCol w:w="425"/>
        <w:gridCol w:w="284"/>
        <w:gridCol w:w="850"/>
        <w:gridCol w:w="851"/>
        <w:gridCol w:w="142"/>
        <w:gridCol w:w="567"/>
        <w:gridCol w:w="567"/>
        <w:gridCol w:w="283"/>
      </w:tblGrid>
      <w:tr w:rsidR="00FB7F56" w:rsidTr="00474729">
        <w:tc>
          <w:tcPr>
            <w:tcW w:w="5211" w:type="dxa"/>
            <w:gridSpan w:val="6"/>
            <w:vMerge w:val="restart"/>
          </w:tcPr>
          <w:p w:rsidR="00FB7F56" w:rsidRDefault="00FB7F56" w:rsidP="00D0478E"/>
        </w:tc>
        <w:tc>
          <w:tcPr>
            <w:tcW w:w="1985" w:type="dxa"/>
            <w:gridSpan w:val="6"/>
            <w:vMerge w:val="restart"/>
            <w:vAlign w:val="center"/>
          </w:tcPr>
          <w:p w:rsidR="00FB7F56" w:rsidRDefault="0052283E" w:rsidP="00FD62B7">
            <w:r>
              <w:rPr>
                <w:noProof/>
                <w:lang w:eastAsia="de-DE"/>
              </w:rPr>
              <w:drawing>
                <wp:inline distT="0" distB="0" distL="0" distR="0" wp14:anchorId="20911BC6" wp14:editId="79E33AD7">
                  <wp:extent cx="1171575" cy="95250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6"/>
            <w:vAlign w:val="center"/>
          </w:tcPr>
          <w:p w:rsidR="00FB7F56" w:rsidRPr="00474729" w:rsidRDefault="000C059A" w:rsidP="00474729">
            <w:pPr>
              <w:spacing w:after="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Fragen an: Frau Wirtz</w:t>
            </w:r>
          </w:p>
        </w:tc>
      </w:tr>
      <w:tr w:rsidR="00FB7F56" w:rsidTr="00474729">
        <w:tc>
          <w:tcPr>
            <w:tcW w:w="5211" w:type="dxa"/>
            <w:gridSpan w:val="6"/>
            <w:vMerge/>
          </w:tcPr>
          <w:p w:rsidR="00FB7F56" w:rsidRDefault="00FB7F56" w:rsidP="00D0478E"/>
        </w:tc>
        <w:tc>
          <w:tcPr>
            <w:tcW w:w="1985" w:type="dxa"/>
            <w:gridSpan w:val="6"/>
            <w:vMerge/>
          </w:tcPr>
          <w:p w:rsidR="00FB7F56" w:rsidRDefault="00FB7F56" w:rsidP="00D0478E"/>
        </w:tc>
        <w:tc>
          <w:tcPr>
            <w:tcW w:w="3260" w:type="dxa"/>
            <w:gridSpan w:val="6"/>
            <w:vAlign w:val="center"/>
          </w:tcPr>
          <w:p w:rsidR="00FB7F56" w:rsidRPr="00474729" w:rsidRDefault="00FB7F56" w:rsidP="00474729">
            <w:pPr>
              <w:spacing w:after="60" w:line="240" w:lineRule="exact"/>
              <w:rPr>
                <w:sz w:val="24"/>
                <w:szCs w:val="24"/>
              </w:rPr>
            </w:pPr>
            <w:r w:rsidRPr="00474729">
              <w:rPr>
                <w:sz w:val="24"/>
                <w:szCs w:val="24"/>
              </w:rPr>
              <w:t>Tel.: 04522/743-420</w:t>
            </w:r>
          </w:p>
        </w:tc>
      </w:tr>
      <w:tr w:rsidR="00FB7F56" w:rsidTr="00474729">
        <w:tc>
          <w:tcPr>
            <w:tcW w:w="5211" w:type="dxa"/>
            <w:gridSpan w:val="6"/>
            <w:vMerge/>
          </w:tcPr>
          <w:p w:rsidR="00FB7F56" w:rsidRDefault="00FB7F56" w:rsidP="00D0478E"/>
        </w:tc>
        <w:tc>
          <w:tcPr>
            <w:tcW w:w="1985" w:type="dxa"/>
            <w:gridSpan w:val="6"/>
            <w:vMerge/>
          </w:tcPr>
          <w:p w:rsidR="00FB7F56" w:rsidRDefault="00FB7F56" w:rsidP="00D0478E"/>
        </w:tc>
        <w:tc>
          <w:tcPr>
            <w:tcW w:w="3260" w:type="dxa"/>
            <w:gridSpan w:val="6"/>
            <w:vAlign w:val="center"/>
          </w:tcPr>
          <w:p w:rsidR="00FB7F56" w:rsidRPr="00474729" w:rsidRDefault="00FB7F56" w:rsidP="00474729">
            <w:pPr>
              <w:spacing w:after="60" w:line="240" w:lineRule="exact"/>
              <w:rPr>
                <w:sz w:val="24"/>
                <w:szCs w:val="24"/>
              </w:rPr>
            </w:pPr>
            <w:r w:rsidRPr="00474729">
              <w:rPr>
                <w:sz w:val="24"/>
                <w:szCs w:val="24"/>
              </w:rPr>
              <w:t>Fax: 04522/743-95-420</w:t>
            </w:r>
          </w:p>
        </w:tc>
      </w:tr>
      <w:tr w:rsidR="00FB7F56" w:rsidTr="00474729">
        <w:tc>
          <w:tcPr>
            <w:tcW w:w="5211" w:type="dxa"/>
            <w:gridSpan w:val="6"/>
            <w:vMerge/>
          </w:tcPr>
          <w:p w:rsidR="00FB7F56" w:rsidRDefault="00FB7F56" w:rsidP="00D0478E"/>
        </w:tc>
        <w:tc>
          <w:tcPr>
            <w:tcW w:w="1985" w:type="dxa"/>
            <w:gridSpan w:val="6"/>
            <w:vMerge/>
          </w:tcPr>
          <w:p w:rsidR="00FB7F56" w:rsidRDefault="00FB7F56" w:rsidP="00D0478E"/>
        </w:tc>
        <w:tc>
          <w:tcPr>
            <w:tcW w:w="3260" w:type="dxa"/>
            <w:gridSpan w:val="6"/>
            <w:vAlign w:val="center"/>
          </w:tcPr>
          <w:p w:rsidR="00FB7F56" w:rsidRPr="00474729" w:rsidRDefault="0052283E" w:rsidP="00474729">
            <w:pPr>
              <w:spacing w:after="60" w:line="240" w:lineRule="exact"/>
              <w:rPr>
                <w:sz w:val="24"/>
                <w:szCs w:val="24"/>
              </w:rPr>
            </w:pPr>
            <w:r w:rsidRPr="00474729">
              <w:rPr>
                <w:sz w:val="24"/>
                <w:szCs w:val="24"/>
              </w:rPr>
              <w:t>c</w:t>
            </w:r>
            <w:r w:rsidR="002721DF" w:rsidRPr="00474729">
              <w:rPr>
                <w:sz w:val="24"/>
                <w:szCs w:val="24"/>
              </w:rPr>
              <w:t>hristine.</w:t>
            </w:r>
            <w:r w:rsidR="000C059A">
              <w:rPr>
                <w:sz w:val="24"/>
                <w:szCs w:val="24"/>
              </w:rPr>
              <w:t>wirtz</w:t>
            </w:r>
            <w:r w:rsidR="002721DF" w:rsidRPr="00474729">
              <w:rPr>
                <w:sz w:val="24"/>
                <w:szCs w:val="24"/>
              </w:rPr>
              <w:t>@</w:t>
            </w:r>
            <w:r w:rsidR="00FB7F56" w:rsidRPr="00474729">
              <w:rPr>
                <w:sz w:val="24"/>
                <w:szCs w:val="24"/>
              </w:rPr>
              <w:t>kreis-ploen.de</w:t>
            </w:r>
          </w:p>
        </w:tc>
      </w:tr>
      <w:tr w:rsidR="00FB7F56" w:rsidTr="00474729">
        <w:trPr>
          <w:trHeight w:val="300"/>
        </w:trPr>
        <w:tc>
          <w:tcPr>
            <w:tcW w:w="5211" w:type="dxa"/>
            <w:gridSpan w:val="6"/>
            <w:vMerge/>
          </w:tcPr>
          <w:p w:rsidR="00FB7F56" w:rsidRDefault="00FB7F56" w:rsidP="00D0478E"/>
        </w:tc>
        <w:tc>
          <w:tcPr>
            <w:tcW w:w="1985" w:type="dxa"/>
            <w:gridSpan w:val="6"/>
            <w:vMerge/>
          </w:tcPr>
          <w:p w:rsidR="00FB7F56" w:rsidRDefault="00FB7F56" w:rsidP="00D0478E"/>
        </w:tc>
        <w:tc>
          <w:tcPr>
            <w:tcW w:w="3260" w:type="dxa"/>
            <w:gridSpan w:val="6"/>
            <w:vAlign w:val="center"/>
          </w:tcPr>
          <w:p w:rsidR="00FB7F56" w:rsidRPr="00474729" w:rsidRDefault="00FB7F56" w:rsidP="00474729">
            <w:pPr>
              <w:spacing w:after="60" w:line="240" w:lineRule="exact"/>
              <w:rPr>
                <w:sz w:val="24"/>
                <w:szCs w:val="24"/>
              </w:rPr>
            </w:pPr>
            <w:r w:rsidRPr="00474729">
              <w:rPr>
                <w:sz w:val="24"/>
                <w:szCs w:val="24"/>
              </w:rPr>
              <w:t>Haus C, Zimmer 252</w:t>
            </w:r>
          </w:p>
        </w:tc>
      </w:tr>
      <w:tr w:rsidR="00FB7F56" w:rsidTr="00474729">
        <w:trPr>
          <w:trHeight w:val="20"/>
        </w:trPr>
        <w:tc>
          <w:tcPr>
            <w:tcW w:w="10456" w:type="dxa"/>
            <w:gridSpan w:val="18"/>
          </w:tcPr>
          <w:p w:rsidR="002C12CA" w:rsidRPr="000A446E" w:rsidRDefault="002C12CA" w:rsidP="00D0478E">
            <w:pPr>
              <w:rPr>
                <w:sz w:val="16"/>
              </w:rPr>
            </w:pPr>
          </w:p>
        </w:tc>
      </w:tr>
      <w:tr w:rsidR="00D0478E" w:rsidTr="0052283E">
        <w:tc>
          <w:tcPr>
            <w:tcW w:w="2802" w:type="dxa"/>
            <w:gridSpan w:val="2"/>
            <w:vAlign w:val="center"/>
          </w:tcPr>
          <w:p w:rsidR="00D0478E" w:rsidRPr="00CA4BA4" w:rsidRDefault="00D0478E" w:rsidP="00474729">
            <w:pPr>
              <w:spacing w:line="240" w:lineRule="exact"/>
              <w:rPr>
                <w:sz w:val="24"/>
              </w:rPr>
            </w:pPr>
            <w:r w:rsidRPr="00CA4BA4">
              <w:rPr>
                <w:sz w:val="24"/>
              </w:rPr>
              <w:t>Kreis Plön</w:t>
            </w:r>
          </w:p>
        </w:tc>
        <w:tc>
          <w:tcPr>
            <w:tcW w:w="7654" w:type="dxa"/>
            <w:gridSpan w:val="16"/>
            <w:vMerge w:val="restart"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2"/>
            <w:vAlign w:val="center"/>
          </w:tcPr>
          <w:p w:rsidR="00D0478E" w:rsidRPr="00CA4BA4" w:rsidRDefault="00D0478E" w:rsidP="00474729">
            <w:pPr>
              <w:spacing w:line="240" w:lineRule="exact"/>
              <w:rPr>
                <w:sz w:val="24"/>
              </w:rPr>
            </w:pPr>
            <w:r w:rsidRPr="00CA4BA4">
              <w:rPr>
                <w:sz w:val="24"/>
              </w:rPr>
              <w:t>Die Landrätin</w:t>
            </w:r>
          </w:p>
        </w:tc>
        <w:tc>
          <w:tcPr>
            <w:tcW w:w="7654" w:type="dxa"/>
            <w:gridSpan w:val="16"/>
            <w:vMerge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2"/>
            <w:vAlign w:val="center"/>
          </w:tcPr>
          <w:p w:rsidR="00D0478E" w:rsidRPr="00CA4BA4" w:rsidRDefault="00D0478E" w:rsidP="00474729">
            <w:pPr>
              <w:spacing w:line="240" w:lineRule="exact"/>
              <w:rPr>
                <w:sz w:val="24"/>
              </w:rPr>
            </w:pPr>
            <w:r w:rsidRPr="00CA4BA4">
              <w:rPr>
                <w:sz w:val="24"/>
              </w:rPr>
              <w:t>Amt für Schule und Kultur</w:t>
            </w:r>
          </w:p>
        </w:tc>
        <w:tc>
          <w:tcPr>
            <w:tcW w:w="7654" w:type="dxa"/>
            <w:gridSpan w:val="16"/>
            <w:vMerge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2"/>
            <w:vAlign w:val="center"/>
          </w:tcPr>
          <w:p w:rsidR="00D0478E" w:rsidRPr="00CA4BA4" w:rsidRDefault="00D0478E" w:rsidP="00474729">
            <w:pPr>
              <w:spacing w:line="240" w:lineRule="exact"/>
              <w:rPr>
                <w:sz w:val="24"/>
              </w:rPr>
            </w:pPr>
            <w:r w:rsidRPr="00CA4BA4">
              <w:rPr>
                <w:sz w:val="24"/>
              </w:rPr>
              <w:t>Hamburger Str. 17/18</w:t>
            </w:r>
          </w:p>
        </w:tc>
        <w:tc>
          <w:tcPr>
            <w:tcW w:w="7654" w:type="dxa"/>
            <w:gridSpan w:val="16"/>
            <w:vMerge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2"/>
            <w:vAlign w:val="center"/>
          </w:tcPr>
          <w:p w:rsidR="00D0478E" w:rsidRPr="00CA4BA4" w:rsidRDefault="00D0478E" w:rsidP="00474729">
            <w:pPr>
              <w:spacing w:line="240" w:lineRule="exact"/>
              <w:rPr>
                <w:sz w:val="24"/>
              </w:rPr>
            </w:pPr>
            <w:r w:rsidRPr="00CA4BA4">
              <w:rPr>
                <w:sz w:val="24"/>
              </w:rPr>
              <w:t>24306 Plön</w:t>
            </w:r>
          </w:p>
        </w:tc>
        <w:tc>
          <w:tcPr>
            <w:tcW w:w="7654" w:type="dxa"/>
            <w:gridSpan w:val="16"/>
            <w:vMerge/>
          </w:tcPr>
          <w:p w:rsidR="00D0478E" w:rsidRDefault="00D0478E" w:rsidP="00D0478E"/>
        </w:tc>
      </w:tr>
      <w:tr w:rsidR="00D0478E" w:rsidTr="0052283E">
        <w:trPr>
          <w:trHeight w:val="20"/>
        </w:trPr>
        <w:tc>
          <w:tcPr>
            <w:tcW w:w="10456" w:type="dxa"/>
            <w:gridSpan w:val="18"/>
          </w:tcPr>
          <w:p w:rsidR="00D0478E" w:rsidRPr="00A14B00" w:rsidRDefault="00D0478E" w:rsidP="00D0478E">
            <w:pPr>
              <w:rPr>
                <w:sz w:val="24"/>
              </w:rPr>
            </w:pPr>
          </w:p>
        </w:tc>
      </w:tr>
      <w:tr w:rsidR="00CA4BA4" w:rsidTr="0052283E">
        <w:tc>
          <w:tcPr>
            <w:tcW w:w="10456" w:type="dxa"/>
            <w:gridSpan w:val="18"/>
            <w:vAlign w:val="center"/>
          </w:tcPr>
          <w:p w:rsidR="00CA4BA4" w:rsidRPr="00CA4BA4" w:rsidRDefault="00474729" w:rsidP="003F7BF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Antrag auf Nutzung der Aula</w:t>
            </w:r>
            <w:r w:rsidR="003F7BF6">
              <w:rPr>
                <w:b/>
                <w:sz w:val="28"/>
              </w:rPr>
              <w:t xml:space="preserve"> des Gymnasiums Schloss Plön in Plön</w:t>
            </w:r>
          </w:p>
        </w:tc>
      </w:tr>
      <w:tr w:rsidR="00FB7F56" w:rsidTr="0052283E">
        <w:trPr>
          <w:trHeight w:val="20"/>
        </w:trPr>
        <w:tc>
          <w:tcPr>
            <w:tcW w:w="10456" w:type="dxa"/>
            <w:gridSpan w:val="18"/>
          </w:tcPr>
          <w:p w:rsidR="00FB7F56" w:rsidRPr="000A446E" w:rsidRDefault="00FB7F56" w:rsidP="00D0478E">
            <w:pPr>
              <w:rPr>
                <w:sz w:val="16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Veranstalter:</w:t>
            </w:r>
          </w:p>
        </w:tc>
        <w:tc>
          <w:tcPr>
            <w:tcW w:w="7513" w:type="dxa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62168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bookmarkStart w:id="0" w:name="_GoBack"/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bookmarkEnd w:id="0"/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 w:val="restart"/>
            <w:vAlign w:val="bottom"/>
          </w:tcPr>
          <w:p w:rsidR="0052283E" w:rsidRPr="00CA4BA4" w:rsidRDefault="0052283E" w:rsidP="0062168B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Nachname, Vorname: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Straße,  Hausnummer: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PLZ, Ort: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Telefonnummer: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E-Mailadresse: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Art der Veranstaltung: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CB71C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CB71C8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Terminwunsch: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D0478E" w:rsidTr="0052283E">
        <w:trPr>
          <w:trHeight w:val="454"/>
        </w:trPr>
        <w:tc>
          <w:tcPr>
            <w:tcW w:w="2660" w:type="dxa"/>
            <w:vAlign w:val="bottom"/>
          </w:tcPr>
          <w:p w:rsidR="00D0478E" w:rsidRPr="00CA4BA4" w:rsidRDefault="00D0478E" w:rsidP="00DF0F57">
            <w:pPr>
              <w:rPr>
                <w:sz w:val="24"/>
              </w:rPr>
            </w:pPr>
            <w:r>
              <w:rPr>
                <w:sz w:val="24"/>
              </w:rPr>
              <w:t>Dauer der Veranstaltung: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 w:rsidRPr="009564F6">
              <w:rPr>
                <w:sz w:val="24"/>
              </w:rPr>
              <w:t>von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  <w:vAlign w:val="bottom"/>
          </w:tcPr>
          <w:p w:rsidR="00D0478E" w:rsidRPr="009564F6" w:rsidRDefault="00D0478E" w:rsidP="0062168B">
            <w:pPr>
              <w:rPr>
                <w:sz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708" w:type="dxa"/>
            <w:gridSpan w:val="2"/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>
              <w:rPr>
                <w:sz w:val="24"/>
              </w:rPr>
              <w:t>bis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850" w:type="dxa"/>
            <w:gridSpan w:val="2"/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 w:rsidRPr="009564F6">
              <w:rPr>
                <w:sz w:val="24"/>
              </w:rPr>
              <w:t>Uhr</w:t>
            </w:r>
          </w:p>
        </w:tc>
      </w:tr>
      <w:tr w:rsidR="00D0478E" w:rsidTr="0052283E">
        <w:trPr>
          <w:trHeight w:val="567"/>
        </w:trPr>
        <w:tc>
          <w:tcPr>
            <w:tcW w:w="2660" w:type="dxa"/>
            <w:vAlign w:val="bottom"/>
          </w:tcPr>
          <w:p w:rsidR="00D0478E" w:rsidRDefault="00D0478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Gesamtdauer</w:t>
            </w:r>
          </w:p>
          <w:p w:rsidR="00D0478E" w:rsidRPr="00FB7F56" w:rsidRDefault="00D0478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inkl. Auf- und Abbau: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von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708" w:type="dxa"/>
            <w:gridSpan w:val="2"/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850" w:type="dxa"/>
            <w:gridSpan w:val="2"/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</w:t>
            </w:r>
          </w:p>
        </w:tc>
      </w:tr>
      <w:tr w:rsidR="0052283E" w:rsidTr="0052283E">
        <w:trPr>
          <w:trHeight w:val="567"/>
        </w:trPr>
        <w:tc>
          <w:tcPr>
            <w:tcW w:w="2660" w:type="dxa"/>
            <w:vAlign w:val="bottom"/>
          </w:tcPr>
          <w:p w:rsidR="0052283E" w:rsidRDefault="0052283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 xml:space="preserve">Teilnehmerzahl </w:t>
            </w:r>
          </w:p>
          <w:p w:rsidR="0052283E" w:rsidRPr="00FB7F56" w:rsidRDefault="0052283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(einschl. Mitwirkende):</w:t>
            </w:r>
          </w:p>
        </w:tc>
        <w:tc>
          <w:tcPr>
            <w:tcW w:w="3544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52283E" w:rsidRPr="00FB7F56" w:rsidRDefault="0052283E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5" w:type="dxa"/>
            <w:gridSpan w:val="6"/>
            <w:vAlign w:val="bottom"/>
          </w:tcPr>
          <w:p w:rsidR="0052283E" w:rsidRPr="00FB7F56" w:rsidRDefault="0052283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Bestuhlungsplan Nummer: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52283E" w:rsidRPr="00FB7F56" w:rsidRDefault="00991B05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52283E" w:rsidRPr="00FB7F56" w:rsidRDefault="0052283E" w:rsidP="00DF0F57">
            <w:pPr>
              <w:rPr>
                <w:sz w:val="24"/>
                <w:szCs w:val="24"/>
              </w:rPr>
            </w:pPr>
          </w:p>
        </w:tc>
      </w:tr>
      <w:tr w:rsidR="00FB7F56" w:rsidTr="000A446E">
        <w:tc>
          <w:tcPr>
            <w:tcW w:w="10456" w:type="dxa"/>
            <w:gridSpan w:val="18"/>
            <w:vAlign w:val="bottom"/>
          </w:tcPr>
          <w:p w:rsidR="00FB7F56" w:rsidRPr="00A14B00" w:rsidRDefault="00FB7F56" w:rsidP="00DF0F57">
            <w:pPr>
              <w:rPr>
                <w:sz w:val="28"/>
                <w:szCs w:val="24"/>
              </w:rPr>
            </w:pPr>
          </w:p>
        </w:tc>
      </w:tr>
      <w:tr w:rsidR="000A446E" w:rsidTr="000A446E">
        <w:trPr>
          <w:trHeight w:val="346"/>
        </w:trPr>
        <w:tc>
          <w:tcPr>
            <w:tcW w:w="2660" w:type="dxa"/>
            <w:vAlign w:val="bottom"/>
          </w:tcPr>
          <w:p w:rsidR="000A446E" w:rsidRDefault="000A446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Nutzung von:</w:t>
            </w:r>
          </w:p>
        </w:tc>
        <w:tc>
          <w:tcPr>
            <w:tcW w:w="1417" w:type="dxa"/>
            <w:gridSpan w:val="3"/>
            <w:vAlign w:val="bottom"/>
          </w:tcPr>
          <w:p w:rsidR="000A446E" w:rsidRDefault="000A446E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gridSpan w:val="3"/>
            <w:vAlign w:val="bottom"/>
          </w:tcPr>
          <w:p w:rsidR="000A446E" w:rsidRDefault="003F7BF6" w:rsidP="003F7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850" w:type="dxa"/>
            <w:gridSpan w:val="3"/>
            <w:vAlign w:val="bottom"/>
          </w:tcPr>
          <w:p w:rsidR="000A446E" w:rsidRDefault="000A446E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3"/>
            <w:vAlign w:val="bottom"/>
          </w:tcPr>
          <w:p w:rsidR="000A446E" w:rsidRDefault="000A446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Bühne</w:t>
            </w:r>
          </w:p>
        </w:tc>
        <w:tc>
          <w:tcPr>
            <w:tcW w:w="851" w:type="dxa"/>
            <w:vAlign w:val="bottom"/>
          </w:tcPr>
          <w:p w:rsidR="000A446E" w:rsidRDefault="000A446E" w:rsidP="000A44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4"/>
            <w:vAlign w:val="bottom"/>
          </w:tcPr>
          <w:p w:rsidR="000A446E" w:rsidRDefault="003F7BF6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Cafeteria</w:t>
            </w:r>
          </w:p>
        </w:tc>
      </w:tr>
      <w:tr w:rsidR="002633DB" w:rsidTr="000A446E">
        <w:trPr>
          <w:trHeight w:val="346"/>
        </w:trPr>
        <w:tc>
          <w:tcPr>
            <w:tcW w:w="2660" w:type="dxa"/>
            <w:vAlign w:val="bottom"/>
          </w:tcPr>
          <w:p w:rsidR="002633DB" w:rsidRPr="00FB7F56" w:rsidRDefault="0052283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Benötigte </w:t>
            </w:r>
            <w:r w:rsidR="002633DB" w:rsidRPr="00FB7F56">
              <w:rPr>
                <w:sz w:val="24"/>
                <w:szCs w:val="24"/>
              </w:rPr>
              <w:t>Ausstattung</w:t>
            </w:r>
            <w:r w:rsidR="002633DB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3"/>
            <w:vAlign w:val="bottom"/>
          </w:tcPr>
          <w:p w:rsidR="002633DB" w:rsidRPr="00FB7F56" w:rsidRDefault="002633DB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560" w:type="dxa"/>
            <w:gridSpan w:val="3"/>
            <w:vAlign w:val="bottom"/>
          </w:tcPr>
          <w:p w:rsidR="002633DB" w:rsidRPr="00FB7F56" w:rsidRDefault="002633DB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Rednerpult</w:t>
            </w:r>
          </w:p>
        </w:tc>
        <w:tc>
          <w:tcPr>
            <w:tcW w:w="850" w:type="dxa"/>
            <w:gridSpan w:val="3"/>
            <w:vAlign w:val="bottom"/>
          </w:tcPr>
          <w:p w:rsidR="002633DB" w:rsidRPr="00FB7F56" w:rsidRDefault="002633DB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969" w:type="dxa"/>
            <w:gridSpan w:val="8"/>
            <w:vAlign w:val="bottom"/>
          </w:tcPr>
          <w:p w:rsidR="002633DB" w:rsidRPr="00FB7F56" w:rsidRDefault="002633DB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Musik-/Soundanlage (Mikrofon)</w:t>
            </w:r>
            <w:r w:rsidR="00E32507">
              <w:rPr>
                <w:sz w:val="24"/>
                <w:szCs w:val="24"/>
              </w:rPr>
              <w:t xml:space="preserve"> </w:t>
            </w:r>
            <w:r w:rsidRPr="002633DB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0A446E" w:rsidTr="000A446E">
        <w:trPr>
          <w:trHeight w:val="346"/>
        </w:trPr>
        <w:tc>
          <w:tcPr>
            <w:tcW w:w="2660" w:type="dxa"/>
            <w:vAlign w:val="bottom"/>
          </w:tcPr>
          <w:p w:rsidR="000A446E" w:rsidRDefault="000A446E" w:rsidP="00DF0F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0A446E" w:rsidRDefault="000A446E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gridSpan w:val="3"/>
            <w:vAlign w:val="bottom"/>
          </w:tcPr>
          <w:p w:rsidR="000A446E" w:rsidRDefault="003F7BF6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Steht</w:t>
            </w:r>
            <w:r w:rsidR="000A446E">
              <w:rPr>
                <w:sz w:val="24"/>
                <w:szCs w:val="24"/>
              </w:rPr>
              <w:t>ische</w:t>
            </w:r>
          </w:p>
        </w:tc>
        <w:tc>
          <w:tcPr>
            <w:tcW w:w="850" w:type="dxa"/>
            <w:gridSpan w:val="3"/>
            <w:vAlign w:val="bottom"/>
          </w:tcPr>
          <w:p w:rsidR="000A446E" w:rsidRDefault="000A446E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gridSpan w:val="8"/>
            <w:vAlign w:val="bottom"/>
          </w:tcPr>
          <w:p w:rsidR="000A446E" w:rsidRDefault="003F7BF6" w:rsidP="00162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Bühnenvorbauten</w:t>
            </w:r>
          </w:p>
        </w:tc>
      </w:tr>
      <w:tr w:rsidR="00CB71C8" w:rsidTr="000A446E">
        <w:trPr>
          <w:trHeight w:val="346"/>
        </w:trPr>
        <w:tc>
          <w:tcPr>
            <w:tcW w:w="2660" w:type="dxa"/>
            <w:vAlign w:val="bottom"/>
          </w:tcPr>
          <w:p w:rsidR="00CB71C8" w:rsidRPr="00FB7F56" w:rsidRDefault="00CB71C8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Aufbau/Abbau durch</w:t>
            </w:r>
          </w:p>
        </w:tc>
        <w:tc>
          <w:tcPr>
            <w:tcW w:w="1417" w:type="dxa"/>
            <w:gridSpan w:val="3"/>
            <w:vAlign w:val="bottom"/>
          </w:tcPr>
          <w:p w:rsidR="00CB71C8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60" w:type="dxa"/>
            <w:gridSpan w:val="3"/>
            <w:vAlign w:val="bottom"/>
          </w:tcPr>
          <w:p w:rsidR="00CB71C8" w:rsidRPr="00FB7F56" w:rsidRDefault="00CB71C8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Veranstalter</w:t>
            </w:r>
          </w:p>
        </w:tc>
        <w:tc>
          <w:tcPr>
            <w:tcW w:w="850" w:type="dxa"/>
            <w:gridSpan w:val="3"/>
            <w:vAlign w:val="bottom"/>
          </w:tcPr>
          <w:p w:rsidR="00CB71C8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gridSpan w:val="8"/>
            <w:vAlign w:val="bottom"/>
          </w:tcPr>
          <w:p w:rsidR="00CB71C8" w:rsidRPr="00FB7F56" w:rsidRDefault="002633DB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Hausmeister</w:t>
            </w:r>
            <w:r w:rsidR="00E32507">
              <w:rPr>
                <w:sz w:val="24"/>
                <w:szCs w:val="24"/>
              </w:rPr>
              <w:t xml:space="preserve"> </w:t>
            </w:r>
            <w:r w:rsidRPr="002633DB">
              <w:rPr>
                <w:sz w:val="24"/>
                <w:szCs w:val="24"/>
                <w:vertAlign w:val="superscript"/>
              </w:rPr>
              <w:t>2</w:t>
            </w:r>
            <w:r w:rsidR="00A14B00">
              <w:rPr>
                <w:sz w:val="24"/>
                <w:szCs w:val="24"/>
                <w:vertAlign w:val="superscript"/>
              </w:rPr>
              <w:t>+3</w:t>
            </w:r>
          </w:p>
        </w:tc>
      </w:tr>
      <w:tr w:rsidR="00CB71C8" w:rsidTr="000A446E">
        <w:trPr>
          <w:trHeight w:val="346"/>
        </w:trPr>
        <w:tc>
          <w:tcPr>
            <w:tcW w:w="2660" w:type="dxa"/>
            <w:vAlign w:val="bottom"/>
          </w:tcPr>
          <w:p w:rsidR="00CB71C8" w:rsidRPr="00FB7F56" w:rsidRDefault="00CB71C8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Reinigung erfolgt durch</w:t>
            </w:r>
          </w:p>
        </w:tc>
        <w:tc>
          <w:tcPr>
            <w:tcW w:w="1417" w:type="dxa"/>
            <w:gridSpan w:val="3"/>
            <w:vAlign w:val="bottom"/>
          </w:tcPr>
          <w:p w:rsidR="00CB71C8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60" w:type="dxa"/>
            <w:gridSpan w:val="3"/>
            <w:vAlign w:val="bottom"/>
          </w:tcPr>
          <w:p w:rsidR="00CB71C8" w:rsidRPr="00FB7F56" w:rsidRDefault="00CB71C8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Veranstalter</w:t>
            </w:r>
          </w:p>
        </w:tc>
        <w:tc>
          <w:tcPr>
            <w:tcW w:w="850" w:type="dxa"/>
            <w:gridSpan w:val="3"/>
            <w:vAlign w:val="bottom"/>
          </w:tcPr>
          <w:p w:rsidR="00CB71C8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969" w:type="dxa"/>
            <w:gridSpan w:val="8"/>
            <w:vAlign w:val="bottom"/>
          </w:tcPr>
          <w:p w:rsidR="00CB71C8" w:rsidRPr="002633DB" w:rsidRDefault="00CB71C8" w:rsidP="00DF0F5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v</w:t>
            </w:r>
            <w:r w:rsidR="002633DB">
              <w:rPr>
                <w:sz w:val="24"/>
                <w:szCs w:val="24"/>
              </w:rPr>
              <w:t>om Kreis Plön beauftragte Firma</w:t>
            </w:r>
            <w:r w:rsidR="00E32507">
              <w:rPr>
                <w:sz w:val="24"/>
                <w:szCs w:val="24"/>
              </w:rPr>
              <w:t xml:space="preserve"> </w:t>
            </w:r>
            <w:r w:rsidR="00A14B00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167B34" w:rsidTr="000A446E">
        <w:trPr>
          <w:trHeight w:val="346"/>
        </w:trPr>
        <w:tc>
          <w:tcPr>
            <w:tcW w:w="5637" w:type="dxa"/>
            <w:gridSpan w:val="7"/>
            <w:vAlign w:val="bottom"/>
          </w:tcPr>
          <w:p w:rsidR="00167B34" w:rsidRPr="00FB7F56" w:rsidRDefault="00167B34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Der Ausschank alkoholischer Getränke ist vorgesehen</w:t>
            </w:r>
          </w:p>
        </w:tc>
        <w:tc>
          <w:tcPr>
            <w:tcW w:w="850" w:type="dxa"/>
            <w:gridSpan w:val="3"/>
            <w:vAlign w:val="bottom"/>
          </w:tcPr>
          <w:p w:rsidR="00167B34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559" w:type="dxa"/>
            <w:gridSpan w:val="3"/>
            <w:vAlign w:val="bottom"/>
          </w:tcPr>
          <w:p w:rsidR="00167B34" w:rsidRPr="00FB7F56" w:rsidRDefault="00CB71C8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851" w:type="dxa"/>
            <w:vAlign w:val="bottom"/>
          </w:tcPr>
          <w:p w:rsidR="00167B34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4"/>
            <w:vAlign w:val="bottom"/>
          </w:tcPr>
          <w:p w:rsidR="00167B34" w:rsidRPr="00FB7F56" w:rsidRDefault="00CB71C8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</w:tr>
      <w:tr w:rsidR="00FB7F56" w:rsidTr="000A446E">
        <w:tc>
          <w:tcPr>
            <w:tcW w:w="10456" w:type="dxa"/>
            <w:gridSpan w:val="18"/>
            <w:vAlign w:val="bottom"/>
          </w:tcPr>
          <w:p w:rsidR="00FB7F56" w:rsidRPr="000A446E" w:rsidRDefault="00FB7F56" w:rsidP="00DF0F57">
            <w:pPr>
              <w:rPr>
                <w:sz w:val="28"/>
                <w:szCs w:val="24"/>
              </w:rPr>
            </w:pPr>
          </w:p>
        </w:tc>
      </w:tr>
      <w:tr w:rsidR="00E32507" w:rsidTr="0052283E">
        <w:tc>
          <w:tcPr>
            <w:tcW w:w="10456" w:type="dxa"/>
            <w:gridSpan w:val="18"/>
            <w:vAlign w:val="bottom"/>
          </w:tcPr>
          <w:p w:rsidR="00E32507" w:rsidRPr="00A14B00" w:rsidRDefault="00E32507" w:rsidP="00DF0F57">
            <w:pPr>
              <w:rPr>
                <w:sz w:val="20"/>
                <w:szCs w:val="24"/>
              </w:rPr>
            </w:pPr>
            <w:r w:rsidRPr="00A14B00">
              <w:rPr>
                <w:sz w:val="20"/>
                <w:szCs w:val="24"/>
                <w:vertAlign w:val="superscript"/>
              </w:rPr>
              <w:t>1</w:t>
            </w:r>
            <w:r w:rsidRPr="00A14B00">
              <w:rPr>
                <w:sz w:val="20"/>
                <w:szCs w:val="24"/>
              </w:rPr>
              <w:t xml:space="preserve">Die Musikanlage wird ausschließlich durch die Technik-AG der Schule bedient. </w:t>
            </w:r>
          </w:p>
        </w:tc>
      </w:tr>
      <w:tr w:rsidR="00996504" w:rsidTr="0052283E">
        <w:tc>
          <w:tcPr>
            <w:tcW w:w="10456" w:type="dxa"/>
            <w:gridSpan w:val="18"/>
            <w:vAlign w:val="bottom"/>
          </w:tcPr>
          <w:p w:rsidR="00A14B00" w:rsidRPr="00A14B00" w:rsidRDefault="00A14B00" w:rsidP="00A14B00">
            <w:pPr>
              <w:rPr>
                <w:sz w:val="20"/>
                <w:szCs w:val="24"/>
              </w:rPr>
            </w:pPr>
            <w:r w:rsidRPr="00A14B00">
              <w:rPr>
                <w:sz w:val="20"/>
                <w:szCs w:val="24"/>
                <w:vertAlign w:val="superscript"/>
              </w:rPr>
              <w:t>2</w:t>
            </w:r>
            <w:r w:rsidRPr="00A14B00">
              <w:rPr>
                <w:sz w:val="20"/>
                <w:szCs w:val="24"/>
              </w:rPr>
              <w:t>Grundsätzlich ist der Auf- und Abbau durch den Veranstalter vorzunehmen. In besonderen Fällen kann nach Rücksprache mit den Hausmeistern ein Auf- und Abbau durch die Hausmeister erfolgen.</w:t>
            </w:r>
          </w:p>
          <w:p w:rsidR="00996504" w:rsidRPr="00A14B00" w:rsidRDefault="00A14B00" w:rsidP="00A14B00">
            <w:pPr>
              <w:rPr>
                <w:sz w:val="20"/>
                <w:szCs w:val="24"/>
              </w:rPr>
            </w:pPr>
            <w:r w:rsidRPr="00A14B00">
              <w:rPr>
                <w:sz w:val="20"/>
                <w:szCs w:val="24"/>
                <w:vertAlign w:val="superscript"/>
              </w:rPr>
              <w:t>3</w:t>
            </w:r>
            <w:r>
              <w:rPr>
                <w:sz w:val="20"/>
                <w:szCs w:val="24"/>
              </w:rPr>
              <w:t xml:space="preserve">Die </w:t>
            </w:r>
            <w:r w:rsidR="00996504" w:rsidRPr="00A14B00">
              <w:rPr>
                <w:sz w:val="20"/>
                <w:szCs w:val="24"/>
              </w:rPr>
              <w:t>Kosten für den Personaleinsatz bzw. für die Sonderreinigung werden Ihnen nach der Veranstaltung</w:t>
            </w:r>
            <w:r w:rsidR="00E32507" w:rsidRPr="00A14B00">
              <w:rPr>
                <w:sz w:val="20"/>
                <w:szCs w:val="24"/>
                <w:vertAlign w:val="superscript"/>
              </w:rPr>
              <w:t xml:space="preserve"> </w:t>
            </w:r>
            <w:r w:rsidR="00E32507" w:rsidRPr="00A14B00">
              <w:rPr>
                <w:sz w:val="20"/>
                <w:szCs w:val="24"/>
              </w:rPr>
              <w:t>in Rechnung</w:t>
            </w:r>
            <w:r w:rsidR="00996504" w:rsidRPr="00A14B00">
              <w:rPr>
                <w:sz w:val="20"/>
                <w:szCs w:val="24"/>
              </w:rPr>
              <w:t xml:space="preserve"> gestellt</w:t>
            </w:r>
            <w:r w:rsidR="00167B34" w:rsidRPr="00A14B00">
              <w:rPr>
                <w:sz w:val="20"/>
                <w:szCs w:val="24"/>
              </w:rPr>
              <w:t>.</w:t>
            </w:r>
          </w:p>
        </w:tc>
      </w:tr>
      <w:tr w:rsidR="00996504" w:rsidTr="0052283E">
        <w:tc>
          <w:tcPr>
            <w:tcW w:w="10456" w:type="dxa"/>
            <w:gridSpan w:val="18"/>
            <w:vAlign w:val="bottom"/>
          </w:tcPr>
          <w:p w:rsidR="00996504" w:rsidRPr="00FB7F56" w:rsidRDefault="00996504" w:rsidP="00F90684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Die Nutzungssatzung für die Schulliegenschaften des Kreises Plön und die Gebührensatzung für die Nutzung der Schull</w:t>
            </w:r>
            <w:r w:rsidR="00F90684">
              <w:rPr>
                <w:sz w:val="24"/>
                <w:szCs w:val="24"/>
              </w:rPr>
              <w:t>iegenschaften des Kreises Plön erkenne ich an</w:t>
            </w:r>
            <w:r w:rsidRPr="00FB7F56">
              <w:rPr>
                <w:sz w:val="24"/>
                <w:szCs w:val="24"/>
              </w:rPr>
              <w:t>.</w:t>
            </w:r>
          </w:p>
        </w:tc>
      </w:tr>
      <w:tr w:rsidR="00D52A25" w:rsidTr="0052283E">
        <w:tc>
          <w:tcPr>
            <w:tcW w:w="10456" w:type="dxa"/>
            <w:gridSpan w:val="18"/>
            <w:vAlign w:val="bottom"/>
          </w:tcPr>
          <w:p w:rsidR="00D52A25" w:rsidRPr="00FB7F56" w:rsidRDefault="00D52A25" w:rsidP="008E5658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Die Hinweise zum Datenschutz nach Art. 13 und 14 Datens</w:t>
            </w:r>
            <w:r w:rsidR="008E5658">
              <w:rPr>
                <w:sz w:val="24"/>
                <w:szCs w:val="24"/>
              </w:rPr>
              <w:t>chutz-Grundverordnung (DS-GVO) habe ich</w:t>
            </w:r>
            <w:r w:rsidRPr="00FB7F56">
              <w:rPr>
                <w:sz w:val="24"/>
                <w:szCs w:val="24"/>
              </w:rPr>
              <w:t xml:space="preserve"> zur Kenntnis genommen. </w:t>
            </w:r>
          </w:p>
        </w:tc>
      </w:tr>
      <w:tr w:rsidR="00FB7F56" w:rsidTr="0052283E">
        <w:tc>
          <w:tcPr>
            <w:tcW w:w="10456" w:type="dxa"/>
            <w:gridSpan w:val="18"/>
            <w:vAlign w:val="center"/>
          </w:tcPr>
          <w:p w:rsidR="0052283E" w:rsidRPr="005A0912" w:rsidRDefault="0052283E" w:rsidP="00D0478E">
            <w:pPr>
              <w:rPr>
                <w:szCs w:val="24"/>
              </w:rPr>
            </w:pPr>
          </w:p>
          <w:p w:rsidR="0052283E" w:rsidRPr="005A0912" w:rsidRDefault="0052283E" w:rsidP="00D0478E">
            <w:pPr>
              <w:rPr>
                <w:szCs w:val="24"/>
              </w:rPr>
            </w:pPr>
          </w:p>
          <w:p w:rsidR="00A95D94" w:rsidRPr="005A0912" w:rsidRDefault="00A95D94" w:rsidP="00D0478E">
            <w:pPr>
              <w:rPr>
                <w:sz w:val="20"/>
                <w:szCs w:val="24"/>
              </w:rPr>
            </w:pPr>
          </w:p>
          <w:p w:rsidR="00CB71C8" w:rsidRPr="005A0912" w:rsidRDefault="00CB71C8" w:rsidP="00D0478E">
            <w:pPr>
              <w:rPr>
                <w:szCs w:val="24"/>
              </w:rPr>
            </w:pPr>
          </w:p>
        </w:tc>
      </w:tr>
      <w:tr w:rsidR="00CB71C8" w:rsidTr="0052283E">
        <w:tc>
          <w:tcPr>
            <w:tcW w:w="4644" w:type="dxa"/>
            <w:gridSpan w:val="5"/>
            <w:tcBorders>
              <w:top w:val="single" w:sz="4" w:space="0" w:color="auto"/>
            </w:tcBorders>
          </w:tcPr>
          <w:p w:rsidR="00CB71C8" w:rsidRPr="00FB7F56" w:rsidRDefault="0052283E" w:rsidP="00CB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Ort, Datum</w:t>
            </w:r>
          </w:p>
        </w:tc>
        <w:tc>
          <w:tcPr>
            <w:tcW w:w="1134" w:type="dxa"/>
            <w:gridSpan w:val="3"/>
            <w:vAlign w:val="center"/>
          </w:tcPr>
          <w:p w:rsidR="00CB71C8" w:rsidRPr="00FB7F56" w:rsidRDefault="00CB71C8" w:rsidP="00D0478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auto"/>
            </w:tcBorders>
          </w:tcPr>
          <w:p w:rsidR="00CB71C8" w:rsidRPr="00FB7F56" w:rsidRDefault="0052283E" w:rsidP="00CB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</w:tbl>
    <w:p w:rsidR="00276693" w:rsidRDefault="00276693" w:rsidP="0052283E"/>
    <w:sectPr w:rsidR="00276693" w:rsidSect="00A14B00">
      <w:footerReference w:type="default" r:id="rId10"/>
      <w:pgSz w:w="11906" w:h="16838"/>
      <w:pgMar w:top="567" w:right="1418" w:bottom="249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00" w:rsidRDefault="00A14B00" w:rsidP="00166FB9">
      <w:pPr>
        <w:spacing w:after="0" w:line="240" w:lineRule="auto"/>
      </w:pPr>
      <w:r>
        <w:separator/>
      </w:r>
    </w:p>
  </w:endnote>
  <w:endnote w:type="continuationSeparator" w:id="0">
    <w:p w:rsidR="00A14B00" w:rsidRDefault="00A14B00" w:rsidP="0016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00" w:rsidRPr="00166FB9" w:rsidRDefault="00A14B00" w:rsidP="00166FB9">
    <w:pPr>
      <w:pStyle w:val="Fuzeile"/>
      <w:jc w:val="right"/>
      <w:rPr>
        <w:sz w:val="18"/>
      </w:rPr>
    </w:pPr>
    <w:r>
      <w:rPr>
        <w:sz w:val="18"/>
      </w:rPr>
      <w:t>Stand 03/2021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00" w:rsidRDefault="00A14B00" w:rsidP="00166FB9">
      <w:pPr>
        <w:spacing w:after="0" w:line="240" w:lineRule="auto"/>
      </w:pPr>
      <w:r>
        <w:separator/>
      </w:r>
    </w:p>
  </w:footnote>
  <w:footnote w:type="continuationSeparator" w:id="0">
    <w:p w:rsidR="00A14B00" w:rsidRDefault="00A14B00" w:rsidP="0016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410"/>
    <w:multiLevelType w:val="hybridMultilevel"/>
    <w:tmpl w:val="F2AAF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eliUc6TQYW0MrrVrfedzVAml2kU=" w:salt="TkZtQXu8J0krvpYuzd/Mx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A4"/>
    <w:rsid w:val="000104A4"/>
    <w:rsid w:val="000A446E"/>
    <w:rsid w:val="000C059A"/>
    <w:rsid w:val="00147AC9"/>
    <w:rsid w:val="00162B21"/>
    <w:rsid w:val="00166FB9"/>
    <w:rsid w:val="00167B34"/>
    <w:rsid w:val="002633DB"/>
    <w:rsid w:val="002721DF"/>
    <w:rsid w:val="00276693"/>
    <w:rsid w:val="002A55A5"/>
    <w:rsid w:val="002C12CA"/>
    <w:rsid w:val="0030086F"/>
    <w:rsid w:val="003611E7"/>
    <w:rsid w:val="00372E69"/>
    <w:rsid w:val="003E0199"/>
    <w:rsid w:val="003F7BF6"/>
    <w:rsid w:val="00466CE3"/>
    <w:rsid w:val="00474729"/>
    <w:rsid w:val="00520EE6"/>
    <w:rsid w:val="0052283E"/>
    <w:rsid w:val="005A0912"/>
    <w:rsid w:val="0062168B"/>
    <w:rsid w:val="00832511"/>
    <w:rsid w:val="0087646F"/>
    <w:rsid w:val="008E5658"/>
    <w:rsid w:val="008F7AEE"/>
    <w:rsid w:val="00925C02"/>
    <w:rsid w:val="009564F6"/>
    <w:rsid w:val="00991B05"/>
    <w:rsid w:val="00996504"/>
    <w:rsid w:val="00A14B00"/>
    <w:rsid w:val="00A34871"/>
    <w:rsid w:val="00A809EB"/>
    <w:rsid w:val="00A95D94"/>
    <w:rsid w:val="00C33935"/>
    <w:rsid w:val="00CA4BA4"/>
    <w:rsid w:val="00CB71C8"/>
    <w:rsid w:val="00D0478E"/>
    <w:rsid w:val="00D52A25"/>
    <w:rsid w:val="00DF0F57"/>
    <w:rsid w:val="00E32507"/>
    <w:rsid w:val="00E64EF5"/>
    <w:rsid w:val="00F127AE"/>
    <w:rsid w:val="00F90684"/>
    <w:rsid w:val="00FB7F56"/>
    <w:rsid w:val="00FC43C5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0104A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9650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7F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F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FB9"/>
  </w:style>
  <w:style w:type="paragraph" w:styleId="Fuzeile">
    <w:name w:val="footer"/>
    <w:basedOn w:val="Standard"/>
    <w:link w:val="FuzeileZchn"/>
    <w:uiPriority w:val="99"/>
    <w:unhideWhenUsed/>
    <w:rsid w:val="0016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0104A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9650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7F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F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FB9"/>
  </w:style>
  <w:style w:type="paragraph" w:styleId="Fuzeile">
    <w:name w:val="footer"/>
    <w:basedOn w:val="Standard"/>
    <w:link w:val="FuzeileZchn"/>
    <w:uiPriority w:val="99"/>
    <w:unhideWhenUsed/>
    <w:rsid w:val="0016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38B2-735B-4909-9D22-9432B551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A82E9350.dotm</Template>
  <TotalTime>0</TotalTime>
  <Pages>1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Ploen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Pott, Christine</dc:creator>
  <cp:lastModifiedBy>Pott, Christine</cp:lastModifiedBy>
  <cp:revision>38</cp:revision>
  <cp:lastPrinted>2021-03-15T11:09:00Z</cp:lastPrinted>
  <dcterms:created xsi:type="dcterms:W3CDTF">2021-03-05T13:11:00Z</dcterms:created>
  <dcterms:modified xsi:type="dcterms:W3CDTF">2021-10-07T11:43:00Z</dcterms:modified>
</cp:coreProperties>
</file>