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D" w:rsidRPr="00641D15" w:rsidRDefault="00B85949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1B3A5" wp14:editId="09058355">
                <wp:simplePos x="0" y="0"/>
                <wp:positionH relativeFrom="column">
                  <wp:posOffset>3374493</wp:posOffset>
                </wp:positionH>
                <wp:positionV relativeFrom="paragraph">
                  <wp:posOffset>-70455</wp:posOffset>
                </wp:positionV>
                <wp:extent cx="2795802" cy="1903523"/>
                <wp:effectExtent l="0" t="0" r="2413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802" cy="1903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49" w:rsidRPr="001B5A88" w:rsidRDefault="00160917" w:rsidP="001B5A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1B5A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1B5A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B5A88" w:rsidRPr="004B0667" w:rsidRDefault="007E5DF2" w:rsidP="001B5A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PLZ</w:t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Ort, Datum</w:t>
                            </w:r>
                          </w:p>
                          <w:p w:rsidR="001B5A88" w:rsidRPr="004B0667" w:rsidRDefault="00160917" w:rsidP="001B5A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Herr / Frau</w:t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B5A88" w:rsidRPr="004B0667" w:rsidRDefault="001B5A88" w:rsidP="001B5A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Auskunft erteilt</w:t>
                            </w:r>
                          </w:p>
                          <w:p w:rsidR="001B5A88" w:rsidRPr="004B0667" w:rsidRDefault="00160917" w:rsidP="001B5A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B5A88" w:rsidRPr="004B0667" w:rsidRDefault="001B5A88" w:rsidP="001B5A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Tel.-Nr.</w:t>
                            </w:r>
                          </w:p>
                          <w:p w:rsidR="001B5A88" w:rsidRPr="004B0667" w:rsidRDefault="00160917" w:rsidP="001B5A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B5A88" w:rsidRPr="004B0667" w:rsidRDefault="00A14CCE" w:rsidP="001B5A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BIC</w:t>
                            </w:r>
                          </w:p>
                          <w:p w:rsidR="001B5A88" w:rsidRPr="004B0667" w:rsidRDefault="00160917" w:rsidP="001B5A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B5A88" w:rsidRPr="004B0667" w:rsidRDefault="00DD5F0E" w:rsidP="001B5A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IBAN</w:t>
                            </w:r>
                          </w:p>
                          <w:p w:rsidR="001B5A88" w:rsidRPr="004B0667" w:rsidRDefault="00160917" w:rsidP="001B5A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B5A88" w:rsidRPr="004B066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B5A88" w:rsidRPr="004B0667" w:rsidRDefault="001B5A88" w:rsidP="001B5A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06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Kontoinhaber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7pt;margin-top:-5.55pt;width:220.15pt;height:1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ibJg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">
                <v:textbox>
                  <w:txbxContent>
                    <w:p w:rsidR="00B85949" w:rsidRPr="001B5A88" w:rsidRDefault="00160917" w:rsidP="001B5A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1B5A8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1B5A8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B5A88" w:rsidRPr="004B0667" w:rsidRDefault="007E5DF2" w:rsidP="001B5A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0667">
                        <w:rPr>
                          <w:rFonts w:ascii="Arial" w:hAnsi="Arial" w:cs="Arial"/>
                          <w:sz w:val="16"/>
                          <w:szCs w:val="16"/>
                        </w:rPr>
                        <w:t>PLZ</w:t>
                      </w:r>
                      <w:r w:rsidR="001B5A88" w:rsidRPr="004B0667">
                        <w:rPr>
                          <w:rFonts w:ascii="Arial" w:hAnsi="Arial" w:cs="Arial"/>
                          <w:sz w:val="16"/>
                          <w:szCs w:val="16"/>
                        </w:rPr>
                        <w:t>, Ort, Datum</w:t>
                      </w:r>
                    </w:p>
                    <w:p w:rsidR="001B5A88" w:rsidRPr="004B0667" w:rsidRDefault="00160917" w:rsidP="001B5A8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Herr / Frau</w:t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B5A88" w:rsidRPr="004B0667" w:rsidRDefault="001B5A88" w:rsidP="001B5A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0667">
                        <w:rPr>
                          <w:rFonts w:ascii="Arial" w:hAnsi="Arial" w:cs="Arial"/>
                          <w:sz w:val="16"/>
                          <w:szCs w:val="16"/>
                        </w:rPr>
                        <w:t>Auskunft erteilt</w:t>
                      </w:r>
                    </w:p>
                    <w:p w:rsidR="001B5A88" w:rsidRPr="004B0667" w:rsidRDefault="00160917" w:rsidP="001B5A8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B5A88" w:rsidRPr="004B0667" w:rsidRDefault="001B5A88" w:rsidP="001B5A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0667">
                        <w:rPr>
                          <w:rFonts w:ascii="Arial" w:hAnsi="Arial" w:cs="Arial"/>
                          <w:sz w:val="16"/>
                          <w:szCs w:val="16"/>
                        </w:rPr>
                        <w:t>Tel.-Nr.</w:t>
                      </w:r>
                    </w:p>
                    <w:p w:rsidR="001B5A88" w:rsidRPr="004B0667" w:rsidRDefault="00160917" w:rsidP="001B5A8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B5A88" w:rsidRPr="004B0667" w:rsidRDefault="00A14CCE" w:rsidP="001B5A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0667">
                        <w:rPr>
                          <w:rFonts w:ascii="Arial" w:hAnsi="Arial" w:cs="Arial"/>
                          <w:sz w:val="16"/>
                          <w:szCs w:val="16"/>
                        </w:rPr>
                        <w:t>BIC</w:t>
                      </w:r>
                    </w:p>
                    <w:p w:rsidR="001B5A88" w:rsidRPr="004B0667" w:rsidRDefault="00160917" w:rsidP="001B5A8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B5A88" w:rsidRPr="004B0667" w:rsidRDefault="00DD5F0E" w:rsidP="001B5A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0667">
                        <w:rPr>
                          <w:rFonts w:ascii="Arial" w:hAnsi="Arial" w:cs="Arial"/>
                          <w:sz w:val="16"/>
                          <w:szCs w:val="16"/>
                        </w:rPr>
                        <w:t>IBAN</w:t>
                      </w:r>
                    </w:p>
                    <w:p w:rsidR="001B5A88" w:rsidRPr="004B0667" w:rsidRDefault="00160917" w:rsidP="001B5A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1B5A88" w:rsidRPr="004B066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B5A88" w:rsidRPr="004B0667" w:rsidRDefault="001B5A88" w:rsidP="001B5A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0667">
                        <w:rPr>
                          <w:rFonts w:ascii="Arial" w:hAnsi="Arial" w:cs="Arial"/>
                          <w:sz w:val="16"/>
                          <w:szCs w:val="16"/>
                        </w:rPr>
                        <w:t>Kontoinhaber</w:t>
                      </w:r>
                    </w:p>
                  </w:txbxContent>
                </v:textbox>
              </v:shape>
            </w:pict>
          </mc:Fallback>
        </mc:AlternateContent>
      </w:r>
      <w:r w:rsidRPr="00641D15">
        <w:rPr>
          <w:rFonts w:ascii="Arial" w:hAnsi="Arial" w:cs="Arial"/>
          <w:szCs w:val="24"/>
        </w:rPr>
        <w:t>Amt</w:t>
      </w:r>
      <w:r w:rsidR="00233B1C" w:rsidRPr="00641D15">
        <w:rPr>
          <w:rFonts w:ascii="Arial" w:hAnsi="Arial" w:cs="Arial"/>
          <w:szCs w:val="24"/>
        </w:rPr>
        <w:t xml:space="preserve"> </w:t>
      </w:r>
      <w:r w:rsidR="00233B1C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B1C" w:rsidRPr="00641D15">
        <w:rPr>
          <w:rFonts w:ascii="Arial" w:hAnsi="Arial" w:cs="Arial"/>
        </w:rPr>
        <w:instrText xml:space="preserve"> FORMTEXT </w:instrText>
      </w:r>
      <w:r w:rsidR="00233B1C" w:rsidRPr="00641D15">
        <w:rPr>
          <w:rFonts w:ascii="Arial" w:hAnsi="Arial" w:cs="Arial"/>
        </w:rPr>
      </w:r>
      <w:r w:rsidR="00233B1C" w:rsidRPr="00641D15">
        <w:rPr>
          <w:rFonts w:ascii="Arial" w:hAnsi="Arial" w:cs="Arial"/>
        </w:rPr>
        <w:fldChar w:fldCharType="separate"/>
      </w:r>
      <w:r w:rsidR="00233B1C" w:rsidRPr="00641D15">
        <w:rPr>
          <w:rFonts w:ascii="Arial" w:hAnsi="Arial" w:cs="Arial"/>
          <w:noProof/>
        </w:rPr>
        <w:t> </w:t>
      </w:r>
      <w:r w:rsidR="00233B1C" w:rsidRPr="00641D15">
        <w:rPr>
          <w:rFonts w:ascii="Arial" w:hAnsi="Arial" w:cs="Arial"/>
          <w:noProof/>
        </w:rPr>
        <w:t> </w:t>
      </w:r>
      <w:r w:rsidR="00233B1C" w:rsidRPr="00641D15">
        <w:rPr>
          <w:rFonts w:ascii="Arial" w:hAnsi="Arial" w:cs="Arial"/>
          <w:noProof/>
        </w:rPr>
        <w:t> </w:t>
      </w:r>
      <w:r w:rsidR="00233B1C" w:rsidRPr="00641D15">
        <w:rPr>
          <w:rFonts w:ascii="Arial" w:hAnsi="Arial" w:cs="Arial"/>
          <w:noProof/>
        </w:rPr>
        <w:t> </w:t>
      </w:r>
      <w:r w:rsidR="00233B1C" w:rsidRPr="00641D15">
        <w:rPr>
          <w:rFonts w:ascii="Arial" w:hAnsi="Arial" w:cs="Arial"/>
          <w:noProof/>
        </w:rPr>
        <w:t> </w:t>
      </w:r>
      <w:r w:rsidR="00233B1C" w:rsidRPr="00641D15">
        <w:rPr>
          <w:rFonts w:ascii="Arial" w:hAnsi="Arial" w:cs="Arial"/>
        </w:rPr>
        <w:fldChar w:fldCharType="end"/>
      </w:r>
    </w:p>
    <w:p w:rsidR="00B85949" w:rsidRPr="00641D15" w:rsidRDefault="00233B1C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-</w:t>
      </w:r>
      <w:r w:rsidR="00B85949" w:rsidRPr="00641D15">
        <w:rPr>
          <w:rFonts w:ascii="Arial" w:hAnsi="Arial" w:cs="Arial"/>
          <w:szCs w:val="24"/>
        </w:rPr>
        <w:t>Der Amtsvorsteher</w:t>
      </w:r>
      <w:r w:rsidRPr="00641D15">
        <w:rPr>
          <w:rFonts w:ascii="Arial" w:hAnsi="Arial" w:cs="Arial"/>
          <w:szCs w:val="24"/>
        </w:rPr>
        <w:t>-</w:t>
      </w:r>
    </w:p>
    <w:p w:rsidR="00B85949" w:rsidRPr="00641D15" w:rsidRDefault="00B85949">
      <w:pPr>
        <w:rPr>
          <w:rFonts w:ascii="Arial" w:hAnsi="Arial" w:cs="Arial"/>
          <w:szCs w:val="24"/>
        </w:rPr>
      </w:pPr>
    </w:p>
    <w:p w:rsidR="00B85949" w:rsidRPr="00641D15" w:rsidRDefault="00B85949">
      <w:pPr>
        <w:rPr>
          <w:rFonts w:ascii="Arial" w:hAnsi="Arial" w:cs="Arial"/>
          <w:szCs w:val="24"/>
        </w:rPr>
      </w:pPr>
    </w:p>
    <w:p w:rsidR="00B85949" w:rsidRPr="00641D15" w:rsidRDefault="00B85949">
      <w:pPr>
        <w:rPr>
          <w:rFonts w:ascii="Arial" w:hAnsi="Arial" w:cs="Arial"/>
          <w:szCs w:val="24"/>
        </w:rPr>
      </w:pPr>
    </w:p>
    <w:p w:rsidR="00683520" w:rsidRPr="00641D15" w:rsidRDefault="00683520" w:rsidP="00683520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Frau </w:t>
      </w:r>
    </w:p>
    <w:p w:rsidR="00683520" w:rsidRPr="00641D15" w:rsidRDefault="00683520" w:rsidP="00683520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Landrätin des Kreises Plön</w:t>
      </w:r>
    </w:p>
    <w:p w:rsidR="00683520" w:rsidRPr="00641D15" w:rsidRDefault="00683520" w:rsidP="00683520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-Amt für Sicherheit  und Ordnung </w:t>
      </w:r>
    </w:p>
    <w:p w:rsidR="00683520" w:rsidRPr="00641D15" w:rsidRDefault="00683520" w:rsidP="00683520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Veterinärwesen und Kommunalaufsicht-</w:t>
      </w:r>
    </w:p>
    <w:p w:rsidR="00683520" w:rsidRPr="00641D15" w:rsidRDefault="00683520" w:rsidP="00683520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Postfach 7</w:t>
      </w:r>
    </w:p>
    <w:p w:rsidR="00683520" w:rsidRPr="00641D15" w:rsidRDefault="00683520" w:rsidP="00683520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24306 Plön</w:t>
      </w:r>
    </w:p>
    <w:p w:rsidR="001B5A88" w:rsidRPr="00641D15" w:rsidRDefault="001B5A88">
      <w:pPr>
        <w:rPr>
          <w:rFonts w:ascii="Arial" w:hAnsi="Arial" w:cs="Arial"/>
          <w:szCs w:val="24"/>
        </w:rPr>
      </w:pPr>
    </w:p>
    <w:p w:rsidR="001B5A88" w:rsidRPr="00641D15" w:rsidRDefault="001B5A88">
      <w:pPr>
        <w:rPr>
          <w:rFonts w:ascii="Arial" w:hAnsi="Arial" w:cs="Arial"/>
          <w:szCs w:val="24"/>
        </w:rPr>
      </w:pPr>
    </w:p>
    <w:p w:rsidR="001B5A88" w:rsidRPr="00641D15" w:rsidRDefault="001B5A88">
      <w:pPr>
        <w:rPr>
          <w:rFonts w:ascii="Arial" w:hAnsi="Arial" w:cs="Arial"/>
          <w:szCs w:val="24"/>
        </w:rPr>
      </w:pPr>
    </w:p>
    <w:p w:rsidR="001B5A88" w:rsidRPr="00641D15" w:rsidRDefault="001B5A88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="007E6AC2"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="00F274F5" w:rsidRPr="00641D15">
        <w:rPr>
          <w:rFonts w:ascii="Arial" w:hAnsi="Arial" w:cs="Arial"/>
          <w:szCs w:val="24"/>
        </w:rPr>
        <w:t>1</w:t>
      </w:r>
      <w:r w:rsidRPr="00641D15">
        <w:rPr>
          <w:rFonts w:ascii="Arial" w:hAnsi="Arial" w:cs="Arial"/>
          <w:szCs w:val="24"/>
        </w:rPr>
        <w:t>-fach</w:t>
      </w:r>
    </w:p>
    <w:p w:rsidR="001B5A88" w:rsidRPr="00641D15" w:rsidRDefault="001B5A88">
      <w:pPr>
        <w:rPr>
          <w:rFonts w:ascii="Arial" w:hAnsi="Arial" w:cs="Arial"/>
          <w:szCs w:val="24"/>
        </w:rPr>
      </w:pPr>
    </w:p>
    <w:p w:rsidR="00AF6694" w:rsidRPr="00641D15" w:rsidRDefault="00AF6694">
      <w:pPr>
        <w:rPr>
          <w:rFonts w:ascii="Arial" w:hAnsi="Arial" w:cs="Arial"/>
          <w:szCs w:val="24"/>
        </w:rPr>
      </w:pPr>
    </w:p>
    <w:p w:rsidR="001B5A88" w:rsidRPr="00641D15" w:rsidRDefault="001B5A88" w:rsidP="001B5A88">
      <w:pPr>
        <w:jc w:val="both"/>
        <w:rPr>
          <w:rFonts w:ascii="Arial" w:hAnsi="Arial" w:cs="Arial"/>
          <w:b/>
          <w:sz w:val="24"/>
          <w:szCs w:val="28"/>
        </w:rPr>
      </w:pPr>
      <w:r w:rsidRPr="00641D15">
        <w:rPr>
          <w:rFonts w:ascii="Arial" w:hAnsi="Arial" w:cs="Arial"/>
          <w:b/>
          <w:sz w:val="24"/>
          <w:szCs w:val="28"/>
        </w:rPr>
        <w:t xml:space="preserve">Antrag auf Gewährung einer Zuwendung </w:t>
      </w:r>
      <w:r w:rsidR="00A5620F" w:rsidRPr="00641D15">
        <w:rPr>
          <w:rFonts w:ascii="Arial" w:hAnsi="Arial" w:cs="Arial"/>
          <w:b/>
          <w:sz w:val="24"/>
          <w:szCs w:val="28"/>
        </w:rPr>
        <w:t xml:space="preserve">für </w:t>
      </w:r>
      <w:r w:rsidR="00AF6694" w:rsidRPr="00641D15">
        <w:rPr>
          <w:rFonts w:ascii="Arial" w:hAnsi="Arial" w:cs="Arial"/>
          <w:b/>
          <w:sz w:val="24"/>
          <w:szCs w:val="28"/>
        </w:rPr>
        <w:t>eine Feuerwehrgerätschaft bzw. Schutzkleidung</w:t>
      </w:r>
      <w:r w:rsidR="00A5620F" w:rsidRPr="00641D15">
        <w:rPr>
          <w:rFonts w:ascii="Arial" w:hAnsi="Arial" w:cs="Arial"/>
          <w:b/>
          <w:sz w:val="24"/>
          <w:szCs w:val="28"/>
        </w:rPr>
        <w:t xml:space="preserve"> </w:t>
      </w:r>
      <w:r w:rsidRPr="00641D15">
        <w:rPr>
          <w:rFonts w:ascii="Arial" w:hAnsi="Arial" w:cs="Arial"/>
          <w:b/>
          <w:sz w:val="24"/>
          <w:szCs w:val="28"/>
        </w:rPr>
        <w:t xml:space="preserve">nach den Richtlinien zur Förderung des </w:t>
      </w:r>
      <w:r w:rsidR="00A5620F" w:rsidRPr="00641D15">
        <w:rPr>
          <w:rFonts w:ascii="Arial" w:hAnsi="Arial" w:cs="Arial"/>
          <w:b/>
          <w:sz w:val="24"/>
          <w:szCs w:val="28"/>
        </w:rPr>
        <w:t>Feuerlöschwesens (§ 23 </w:t>
      </w:r>
      <w:r w:rsidRPr="00641D15">
        <w:rPr>
          <w:rFonts w:ascii="Arial" w:hAnsi="Arial" w:cs="Arial"/>
          <w:b/>
          <w:sz w:val="24"/>
          <w:szCs w:val="28"/>
        </w:rPr>
        <w:t>FAG)</w:t>
      </w:r>
    </w:p>
    <w:p w:rsidR="001B5A88" w:rsidRPr="00641D15" w:rsidRDefault="001B5A88">
      <w:pPr>
        <w:rPr>
          <w:rFonts w:ascii="Arial" w:hAnsi="Arial" w:cs="Arial"/>
          <w:szCs w:val="24"/>
        </w:rPr>
      </w:pPr>
    </w:p>
    <w:p w:rsidR="00AF6694" w:rsidRPr="00641D15" w:rsidRDefault="00AF6694">
      <w:pPr>
        <w:rPr>
          <w:rFonts w:ascii="Arial" w:hAnsi="Arial" w:cs="Arial"/>
          <w:szCs w:val="24"/>
        </w:rPr>
      </w:pPr>
    </w:p>
    <w:p w:rsidR="00290FF3" w:rsidRPr="00641D15" w:rsidRDefault="00290FF3" w:rsidP="00290FF3">
      <w:pPr>
        <w:pStyle w:val="Listenabsatz"/>
        <w:rPr>
          <w:rFonts w:ascii="Arial" w:hAnsi="Arial" w:cs="Arial"/>
          <w:szCs w:val="24"/>
        </w:rPr>
      </w:pPr>
    </w:p>
    <w:p w:rsidR="002D31CC" w:rsidRPr="00641D15" w:rsidRDefault="002D31CC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Förderungsmaßnahme</w:t>
      </w:r>
    </w:p>
    <w:p w:rsidR="002D31CC" w:rsidRPr="00641D15" w:rsidRDefault="002D31CC" w:rsidP="002D31CC">
      <w:pPr>
        <w:ind w:left="426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Beschaffung </w:t>
      </w:r>
      <w:r w:rsidR="00683520" w:rsidRPr="00641D15">
        <w:rPr>
          <w:rFonts w:ascii="Arial" w:hAnsi="Arial" w:cs="Arial"/>
          <w:szCs w:val="24"/>
        </w:rPr>
        <w:t>von</w:t>
      </w:r>
      <w:r w:rsidRPr="00641D15">
        <w:rPr>
          <w:rFonts w:ascii="Arial" w:hAnsi="Arial" w:cs="Arial"/>
          <w:szCs w:val="24"/>
        </w:rPr>
        <w:t xml:space="preserve"> </w:t>
      </w:r>
      <w:bookmarkStart w:id="0" w:name="Text2"/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bookmarkEnd w:id="0"/>
    </w:p>
    <w:p w:rsidR="002D31CC" w:rsidRPr="00641D15" w:rsidRDefault="002D31CC" w:rsidP="002D31CC">
      <w:pPr>
        <w:ind w:left="426"/>
        <w:rPr>
          <w:rFonts w:ascii="Arial" w:hAnsi="Arial" w:cs="Arial"/>
          <w:szCs w:val="24"/>
        </w:rPr>
      </w:pPr>
    </w:p>
    <w:p w:rsidR="006F064A" w:rsidRPr="00641D15" w:rsidRDefault="006F064A" w:rsidP="002D31CC">
      <w:pPr>
        <w:ind w:left="426"/>
        <w:rPr>
          <w:rFonts w:ascii="Arial" w:hAnsi="Arial" w:cs="Arial"/>
          <w:szCs w:val="24"/>
        </w:rPr>
      </w:pPr>
    </w:p>
    <w:p w:rsidR="001C776A" w:rsidRPr="00641D15" w:rsidRDefault="001C776A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 xml:space="preserve">Sammelbeschaffung </w:t>
      </w:r>
      <w:r w:rsidR="00E70E2E" w:rsidRPr="00641D15">
        <w:rPr>
          <w:rFonts w:ascii="Arial" w:hAnsi="Arial" w:cs="Arial"/>
          <w:b/>
          <w:szCs w:val="24"/>
        </w:rPr>
        <w:t>mehrerer Gemeinden</w:t>
      </w:r>
    </w:p>
    <w:p w:rsidR="001C776A" w:rsidRPr="00641D15" w:rsidRDefault="001C776A" w:rsidP="001C776A">
      <w:pPr>
        <w:ind w:left="36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="00683520"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>nein (weiter bei Punkt 3)</w:t>
      </w:r>
    </w:p>
    <w:p w:rsidR="001C776A" w:rsidRPr="00641D15" w:rsidRDefault="001C776A" w:rsidP="001C776A">
      <w:pPr>
        <w:ind w:left="36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="00683520"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>ja (weiter bei Punkt 2.1)</w:t>
      </w:r>
    </w:p>
    <w:p w:rsidR="001C776A" w:rsidRPr="00641D15" w:rsidRDefault="001C776A" w:rsidP="001C776A">
      <w:pPr>
        <w:rPr>
          <w:rFonts w:ascii="Arial" w:hAnsi="Arial" w:cs="Arial"/>
          <w:b/>
          <w:szCs w:val="24"/>
        </w:rPr>
      </w:pPr>
    </w:p>
    <w:p w:rsidR="001C776A" w:rsidRPr="00641D15" w:rsidRDefault="001C776A" w:rsidP="001C776A">
      <w:pPr>
        <w:pStyle w:val="Listenabsatz"/>
        <w:numPr>
          <w:ilvl w:val="1"/>
          <w:numId w:val="5"/>
        </w:numPr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 xml:space="preserve">Federführende Gemeinde </w:t>
      </w:r>
    </w:p>
    <w:p w:rsidR="00E70E2E" w:rsidRPr="00641D15" w:rsidRDefault="00E70E2E" w:rsidP="00E70E2E">
      <w:pPr>
        <w:pStyle w:val="Listenabsatz"/>
        <w:ind w:left="780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D15">
        <w:rPr>
          <w:rFonts w:ascii="Arial" w:hAnsi="Arial" w:cs="Arial"/>
        </w:rPr>
        <w:instrText xml:space="preserve"> FORMTEXT </w:instrText>
      </w:r>
      <w:r w:rsidRPr="00641D15">
        <w:rPr>
          <w:rFonts w:ascii="Arial" w:hAnsi="Arial" w:cs="Arial"/>
        </w:rPr>
      </w:r>
      <w:r w:rsidRPr="00641D15">
        <w:rPr>
          <w:rFonts w:ascii="Arial" w:hAnsi="Arial" w:cs="Arial"/>
        </w:rPr>
        <w:fldChar w:fldCharType="separate"/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</w:rPr>
        <w:fldChar w:fldCharType="end"/>
      </w:r>
    </w:p>
    <w:p w:rsidR="001C776A" w:rsidRPr="00641D15" w:rsidRDefault="001C776A" w:rsidP="001C776A">
      <w:pPr>
        <w:pStyle w:val="Listenabsatz"/>
        <w:numPr>
          <w:ilvl w:val="1"/>
          <w:numId w:val="5"/>
        </w:numPr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Für die Gemeinden</w:t>
      </w:r>
    </w:p>
    <w:p w:rsidR="00E70E2E" w:rsidRPr="00641D15" w:rsidRDefault="00E70E2E" w:rsidP="00E70E2E">
      <w:pPr>
        <w:pStyle w:val="Listenabsatz"/>
        <w:ind w:left="780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D15">
        <w:rPr>
          <w:rFonts w:ascii="Arial" w:hAnsi="Arial" w:cs="Arial"/>
        </w:rPr>
        <w:instrText xml:space="preserve"> FORMTEXT </w:instrText>
      </w:r>
      <w:r w:rsidRPr="00641D15">
        <w:rPr>
          <w:rFonts w:ascii="Arial" w:hAnsi="Arial" w:cs="Arial"/>
        </w:rPr>
      </w:r>
      <w:r w:rsidRPr="00641D15">
        <w:rPr>
          <w:rFonts w:ascii="Arial" w:hAnsi="Arial" w:cs="Arial"/>
        </w:rPr>
        <w:fldChar w:fldCharType="separate"/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</w:rPr>
        <w:fldChar w:fldCharType="end"/>
      </w:r>
    </w:p>
    <w:p w:rsidR="001C776A" w:rsidRPr="00641D15" w:rsidRDefault="001C776A" w:rsidP="001C776A">
      <w:pPr>
        <w:pStyle w:val="Listenabsatz"/>
        <w:ind w:left="780"/>
        <w:rPr>
          <w:rFonts w:ascii="Arial" w:hAnsi="Arial" w:cs="Arial"/>
          <w:b/>
          <w:szCs w:val="24"/>
        </w:rPr>
      </w:pPr>
    </w:p>
    <w:p w:rsidR="006F064A" w:rsidRPr="00641D15" w:rsidRDefault="006F064A" w:rsidP="001C776A">
      <w:pPr>
        <w:pStyle w:val="Listenabsatz"/>
        <w:ind w:left="780"/>
        <w:rPr>
          <w:rFonts w:ascii="Arial" w:hAnsi="Arial" w:cs="Arial"/>
          <w:b/>
          <w:szCs w:val="24"/>
        </w:rPr>
      </w:pPr>
    </w:p>
    <w:p w:rsidR="00F62677" w:rsidRPr="00641D15" w:rsidRDefault="00F62677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Zeitplan</w:t>
      </w:r>
    </w:p>
    <w:p w:rsidR="002D31CC" w:rsidRPr="00641D15" w:rsidRDefault="002D31CC" w:rsidP="00F62677">
      <w:pPr>
        <w:pStyle w:val="Listenabsatz"/>
        <w:ind w:left="426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Die Anschaffung soll im Jahr </w:t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begonnen und voraussichtlich im Jahr </w:t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fertiggestellt sein.</w:t>
      </w:r>
    </w:p>
    <w:p w:rsidR="002D31CC" w:rsidRPr="00641D15" w:rsidRDefault="002D31CC" w:rsidP="002D31CC">
      <w:pPr>
        <w:pStyle w:val="Listenabsatz"/>
        <w:ind w:left="426"/>
        <w:rPr>
          <w:rFonts w:ascii="Arial" w:hAnsi="Arial" w:cs="Arial"/>
          <w:szCs w:val="24"/>
        </w:rPr>
      </w:pPr>
    </w:p>
    <w:p w:rsidR="006F064A" w:rsidRPr="00641D15" w:rsidRDefault="006F064A" w:rsidP="002D31CC">
      <w:pPr>
        <w:pStyle w:val="Listenabsatz"/>
        <w:ind w:left="426"/>
        <w:rPr>
          <w:rFonts w:ascii="Arial" w:hAnsi="Arial" w:cs="Arial"/>
          <w:szCs w:val="24"/>
        </w:rPr>
      </w:pPr>
    </w:p>
    <w:p w:rsidR="001C776A" w:rsidRPr="00641D15" w:rsidRDefault="001C776A" w:rsidP="001C776A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Beantragung der vorzeitigen Beschaffung</w:t>
      </w:r>
    </w:p>
    <w:p w:rsidR="001C776A" w:rsidRPr="00641D15" w:rsidRDefault="001C776A" w:rsidP="001C776A">
      <w:pPr>
        <w:ind w:left="36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="00683520"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>nein</w:t>
      </w:r>
    </w:p>
    <w:p w:rsidR="00683520" w:rsidRPr="00641D15" w:rsidRDefault="00683520" w:rsidP="00683520">
      <w:pPr>
        <w:ind w:left="360"/>
        <w:rPr>
          <w:rFonts w:ascii="Arial" w:hAnsi="Arial" w:cs="Arial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Pr="00641D15">
        <w:rPr>
          <w:rFonts w:ascii="Arial" w:hAnsi="Arial" w:cs="Arial"/>
          <w:szCs w:val="24"/>
        </w:rPr>
        <w:tab/>
        <w:t xml:space="preserve">ja (Bitte Begründen!) </w:t>
      </w:r>
      <w:r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D15">
        <w:rPr>
          <w:rFonts w:ascii="Arial" w:hAnsi="Arial" w:cs="Arial"/>
        </w:rPr>
        <w:instrText xml:space="preserve"> FORMTEXT </w:instrText>
      </w:r>
      <w:r w:rsidRPr="00641D15">
        <w:rPr>
          <w:rFonts w:ascii="Arial" w:hAnsi="Arial" w:cs="Arial"/>
        </w:rPr>
      </w:r>
      <w:r w:rsidRPr="00641D15">
        <w:rPr>
          <w:rFonts w:ascii="Arial" w:hAnsi="Arial" w:cs="Arial"/>
        </w:rPr>
        <w:fldChar w:fldCharType="separate"/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</w:rPr>
        <w:fldChar w:fldCharType="end"/>
      </w:r>
    </w:p>
    <w:p w:rsidR="00683520" w:rsidRPr="00641D15" w:rsidRDefault="00683520" w:rsidP="00683520">
      <w:pPr>
        <w:rPr>
          <w:rFonts w:ascii="Arial" w:hAnsi="Arial" w:cs="Arial"/>
        </w:rPr>
      </w:pPr>
    </w:p>
    <w:p w:rsidR="00AF6694" w:rsidRPr="00641D15" w:rsidRDefault="00AF6694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br w:type="page"/>
      </w:r>
    </w:p>
    <w:p w:rsidR="009630EB" w:rsidRPr="00641D15" w:rsidRDefault="009630EB" w:rsidP="009630EB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lastRenderedPageBreak/>
        <w:t>Fachliche Angaben zum geplanten Vorhaben:</w:t>
      </w:r>
    </w:p>
    <w:p w:rsidR="009630EB" w:rsidRPr="00641D15" w:rsidRDefault="009630EB" w:rsidP="009630EB">
      <w:pPr>
        <w:pStyle w:val="Listenabsatz"/>
        <w:ind w:left="426"/>
        <w:rPr>
          <w:rFonts w:ascii="Arial" w:hAnsi="Arial" w:cs="Arial"/>
          <w:szCs w:val="24"/>
        </w:rPr>
      </w:pPr>
    </w:p>
    <w:p w:rsidR="009630EB" w:rsidRPr="00641D15" w:rsidRDefault="009630EB" w:rsidP="009630EB">
      <w:pPr>
        <w:pStyle w:val="Listenabsatz"/>
        <w:numPr>
          <w:ilvl w:val="1"/>
          <w:numId w:val="5"/>
        </w:numPr>
        <w:ind w:left="851" w:hanging="491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Zur Notwendigkeit der Maßnahme</w:t>
      </w:r>
    </w:p>
    <w:p w:rsidR="009630EB" w:rsidRPr="00641D15" w:rsidRDefault="009630EB" w:rsidP="009630EB">
      <w:pPr>
        <w:pStyle w:val="Listenabsatz"/>
        <w:ind w:left="780"/>
        <w:rPr>
          <w:rFonts w:ascii="Arial" w:hAnsi="Arial" w:cs="Arial"/>
        </w:rPr>
      </w:pPr>
      <w:r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D15">
        <w:rPr>
          <w:rFonts w:ascii="Arial" w:hAnsi="Arial" w:cs="Arial"/>
        </w:rPr>
        <w:instrText xml:space="preserve"> FORMTEXT </w:instrText>
      </w:r>
      <w:r w:rsidRPr="00641D15">
        <w:rPr>
          <w:rFonts w:ascii="Arial" w:hAnsi="Arial" w:cs="Arial"/>
        </w:rPr>
      </w:r>
      <w:r w:rsidRPr="00641D15">
        <w:rPr>
          <w:rFonts w:ascii="Arial" w:hAnsi="Arial" w:cs="Arial"/>
        </w:rPr>
        <w:fldChar w:fldCharType="separate"/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</w:rPr>
        <w:fldChar w:fldCharType="end"/>
      </w:r>
    </w:p>
    <w:p w:rsidR="009630EB" w:rsidRPr="00641D15" w:rsidRDefault="009630EB" w:rsidP="009630EB">
      <w:pPr>
        <w:pStyle w:val="Listenabsatz"/>
        <w:ind w:left="780"/>
        <w:rPr>
          <w:rFonts w:ascii="Arial" w:hAnsi="Arial" w:cs="Arial"/>
          <w:szCs w:val="24"/>
        </w:rPr>
      </w:pPr>
    </w:p>
    <w:p w:rsidR="009630EB" w:rsidRPr="00641D15" w:rsidRDefault="009630EB" w:rsidP="009630EB">
      <w:pPr>
        <w:pStyle w:val="Listenabsatz"/>
        <w:ind w:left="780"/>
        <w:rPr>
          <w:rFonts w:ascii="Arial" w:hAnsi="Arial" w:cs="Arial"/>
          <w:szCs w:val="24"/>
        </w:rPr>
      </w:pPr>
    </w:p>
    <w:p w:rsidR="009630EB" w:rsidRPr="00641D15" w:rsidRDefault="009630EB" w:rsidP="009630EB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Zahl der aktiven Mitglieder</w:t>
      </w:r>
    </w:p>
    <w:p w:rsidR="009630EB" w:rsidRPr="00641D15" w:rsidRDefault="009630EB" w:rsidP="009630EB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D15">
        <w:rPr>
          <w:rFonts w:ascii="Arial" w:hAnsi="Arial" w:cs="Arial"/>
        </w:rPr>
        <w:instrText xml:space="preserve"> FORMTEXT </w:instrText>
      </w:r>
      <w:r w:rsidRPr="00641D15">
        <w:rPr>
          <w:rFonts w:ascii="Arial" w:hAnsi="Arial" w:cs="Arial"/>
        </w:rPr>
      </w:r>
      <w:r w:rsidRPr="00641D15">
        <w:rPr>
          <w:rFonts w:ascii="Arial" w:hAnsi="Arial" w:cs="Arial"/>
        </w:rPr>
        <w:fldChar w:fldCharType="separate"/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</w:rPr>
        <w:fldChar w:fldCharType="end"/>
      </w:r>
    </w:p>
    <w:p w:rsidR="009630EB" w:rsidRPr="00641D15" w:rsidRDefault="009630EB" w:rsidP="009630EB">
      <w:pPr>
        <w:pStyle w:val="Listenabsatz"/>
        <w:ind w:left="780"/>
        <w:rPr>
          <w:rFonts w:ascii="Arial" w:hAnsi="Arial" w:cs="Arial"/>
          <w:szCs w:val="24"/>
        </w:rPr>
      </w:pPr>
    </w:p>
    <w:p w:rsidR="009630EB" w:rsidRPr="00641D15" w:rsidRDefault="009630EB" w:rsidP="00AF6694">
      <w:pPr>
        <w:tabs>
          <w:tab w:val="center" w:pos="4926"/>
        </w:tabs>
        <w:rPr>
          <w:rFonts w:ascii="Arial" w:hAnsi="Arial" w:cs="Arial"/>
          <w:szCs w:val="24"/>
        </w:rPr>
      </w:pPr>
    </w:p>
    <w:p w:rsidR="002D31CC" w:rsidRPr="00641D15" w:rsidRDefault="002D31CC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Vorgesehene Finanzierung</w:t>
      </w:r>
    </w:p>
    <w:p w:rsidR="002D31CC" w:rsidRPr="00641D15" w:rsidRDefault="002D31CC" w:rsidP="002D31CC">
      <w:pPr>
        <w:pStyle w:val="Listenabsatz"/>
        <w:rPr>
          <w:rFonts w:ascii="Arial" w:hAnsi="Arial" w:cs="Arial"/>
          <w:szCs w:val="24"/>
        </w:rPr>
      </w:pPr>
    </w:p>
    <w:p w:rsidR="002D31CC" w:rsidRPr="00641D15" w:rsidRDefault="002D31CC" w:rsidP="002D31CC">
      <w:pPr>
        <w:pStyle w:val="Listenabsatz"/>
        <w:ind w:left="708"/>
        <w:rPr>
          <w:rFonts w:ascii="Arial" w:hAnsi="Arial" w:cs="Arial"/>
          <w:szCs w:val="24"/>
          <w:u w:val="single"/>
        </w:rPr>
      </w:pPr>
      <w:r w:rsidRPr="00641D15">
        <w:rPr>
          <w:rFonts w:ascii="Arial" w:hAnsi="Arial" w:cs="Arial"/>
          <w:szCs w:val="24"/>
        </w:rPr>
        <w:t>Eigenmittel / Eigenleistung</w:t>
      </w:r>
      <w:r w:rsidR="00E92AE8" w:rsidRPr="00641D15">
        <w:rPr>
          <w:rFonts w:ascii="Arial" w:hAnsi="Arial" w:cs="Arial"/>
          <w:szCs w:val="24"/>
        </w:rPr>
        <w:tab/>
      </w:r>
      <w:r w:rsidR="00E92AE8" w:rsidRPr="00641D15">
        <w:rPr>
          <w:rFonts w:ascii="Arial" w:hAnsi="Arial" w:cs="Arial"/>
          <w:szCs w:val="24"/>
        </w:rPr>
        <w:tab/>
      </w:r>
      <w:r w:rsidR="00E92AE8" w:rsidRPr="00641D15">
        <w:rPr>
          <w:rFonts w:ascii="Arial" w:hAnsi="Arial" w:cs="Arial"/>
          <w:szCs w:val="24"/>
        </w:rPr>
        <w:tab/>
      </w:r>
      <w:r w:rsidR="00E92AE8" w:rsidRPr="00641D15">
        <w:rPr>
          <w:rFonts w:ascii="Arial" w:hAnsi="Arial" w:cs="Arial"/>
          <w:szCs w:val="24"/>
        </w:rPr>
        <w:tab/>
      </w:r>
      <w:r w:rsidR="00E92AE8" w:rsidRPr="00641D15">
        <w:rPr>
          <w:rFonts w:ascii="Arial" w:hAnsi="Arial" w:cs="Arial"/>
          <w:szCs w:val="24"/>
          <w:u w:val="single"/>
        </w:rPr>
        <w:tab/>
      </w:r>
      <w:r w:rsidR="00E92AE8" w:rsidRPr="00641D15">
        <w:rPr>
          <w:rFonts w:ascii="Arial" w:hAnsi="Arial" w:cs="Arial"/>
          <w:szCs w:val="24"/>
          <w:u w:val="single"/>
        </w:rPr>
        <w:tab/>
      </w:r>
      <w:r w:rsidR="00E92AE8" w:rsidRPr="00641D15">
        <w:rPr>
          <w:rFonts w:ascii="Arial" w:hAnsi="Arial" w:cs="Arial"/>
          <w:szCs w:val="24"/>
          <w:u w:val="single"/>
        </w:rPr>
        <w:tab/>
        <w:t>EUR</w:t>
      </w:r>
    </w:p>
    <w:p w:rsidR="00E92AE8" w:rsidRPr="00641D15" w:rsidRDefault="00E92AE8" w:rsidP="002D31CC">
      <w:pPr>
        <w:pStyle w:val="Listenabsatz"/>
        <w:ind w:left="708"/>
        <w:rPr>
          <w:rFonts w:ascii="Arial" w:hAnsi="Arial" w:cs="Arial"/>
          <w:szCs w:val="24"/>
          <w:u w:val="single"/>
        </w:rPr>
      </w:pPr>
    </w:p>
    <w:p w:rsidR="00E92AE8" w:rsidRPr="00641D15" w:rsidRDefault="00E92AE8" w:rsidP="002D31CC">
      <w:pPr>
        <w:pStyle w:val="Listenabsatz"/>
        <w:ind w:left="708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Beantragte öffentliche Förderung durch</w:t>
      </w:r>
    </w:p>
    <w:p w:rsidR="00E92AE8" w:rsidRPr="00641D15" w:rsidRDefault="00E92AE8" w:rsidP="002D31CC">
      <w:pPr>
        <w:pStyle w:val="Listenabsatz"/>
        <w:ind w:left="708"/>
        <w:rPr>
          <w:rFonts w:ascii="Arial" w:hAnsi="Arial" w:cs="Arial"/>
          <w:szCs w:val="24"/>
        </w:rPr>
      </w:pPr>
    </w:p>
    <w:p w:rsidR="00E92AE8" w:rsidRPr="00641D15" w:rsidRDefault="00E92AE8" w:rsidP="002D31CC">
      <w:pPr>
        <w:pStyle w:val="Listenabsatz"/>
        <w:ind w:left="708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Kreis</w:t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</w:p>
    <w:p w:rsidR="00E92AE8" w:rsidRPr="00641D15" w:rsidRDefault="00E92AE8" w:rsidP="002D31CC">
      <w:pPr>
        <w:pStyle w:val="Listenabsatz"/>
        <w:ind w:left="708"/>
        <w:rPr>
          <w:rFonts w:ascii="Arial" w:hAnsi="Arial" w:cs="Arial"/>
          <w:szCs w:val="24"/>
        </w:rPr>
      </w:pPr>
    </w:p>
    <w:p w:rsidR="00E92AE8" w:rsidRPr="00641D15" w:rsidRDefault="002D5F95" w:rsidP="002D31CC">
      <w:pPr>
        <w:pStyle w:val="Listenabsatz"/>
        <w:ind w:left="708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sonstige</w:t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</w:p>
    <w:p w:rsidR="002D5F95" w:rsidRPr="00641D15" w:rsidRDefault="002D5F95" w:rsidP="002D31CC">
      <w:pPr>
        <w:pStyle w:val="Listenabsatz"/>
        <w:ind w:left="708"/>
        <w:rPr>
          <w:rFonts w:ascii="Arial" w:hAnsi="Arial" w:cs="Arial"/>
          <w:szCs w:val="24"/>
        </w:rPr>
      </w:pPr>
    </w:p>
    <w:p w:rsidR="002D5F95" w:rsidRPr="00641D15" w:rsidRDefault="00CD54E0" w:rsidP="002D31CC">
      <w:pPr>
        <w:pStyle w:val="Listenabsatz"/>
        <w:ind w:left="708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Zuweisung nach § 23</w:t>
      </w:r>
      <w:r w:rsidR="00A5620F" w:rsidRPr="00641D15">
        <w:rPr>
          <w:rFonts w:ascii="Arial" w:hAnsi="Arial" w:cs="Arial"/>
          <w:szCs w:val="24"/>
        </w:rPr>
        <w:t xml:space="preserve"> FAG</w:t>
      </w:r>
      <w:r w:rsidR="006F064A" w:rsidRPr="00641D15">
        <w:rPr>
          <w:rFonts w:ascii="Arial" w:hAnsi="Arial" w:cs="Arial"/>
          <w:szCs w:val="24"/>
        </w:rPr>
        <w:t xml:space="preserve"> (</w:t>
      </w:r>
      <w:proofErr w:type="spellStart"/>
      <w:r w:rsidR="006F064A" w:rsidRPr="00641D15">
        <w:rPr>
          <w:rFonts w:ascii="Arial" w:hAnsi="Arial" w:cs="Arial"/>
          <w:szCs w:val="24"/>
        </w:rPr>
        <w:t>vsl</w:t>
      </w:r>
      <w:proofErr w:type="spellEnd"/>
      <w:r w:rsidR="006F064A" w:rsidRPr="00641D15">
        <w:rPr>
          <w:rFonts w:ascii="Arial" w:hAnsi="Arial" w:cs="Arial"/>
          <w:szCs w:val="24"/>
        </w:rPr>
        <w:t>. Höhe)</w:t>
      </w:r>
      <w:r w:rsidR="006F064A" w:rsidRPr="00641D15">
        <w:rPr>
          <w:rFonts w:ascii="Arial" w:hAnsi="Arial" w:cs="Arial"/>
          <w:szCs w:val="24"/>
        </w:rPr>
        <w:tab/>
      </w:r>
      <w:r w:rsidR="00A5620F" w:rsidRPr="00641D15">
        <w:rPr>
          <w:rFonts w:ascii="Arial" w:hAnsi="Arial" w:cs="Arial"/>
          <w:szCs w:val="24"/>
        </w:rPr>
        <w:tab/>
      </w:r>
      <w:r w:rsidR="002D5F95" w:rsidRPr="00641D15">
        <w:rPr>
          <w:rFonts w:ascii="Arial" w:hAnsi="Arial" w:cs="Arial"/>
          <w:szCs w:val="24"/>
          <w:u w:val="single"/>
        </w:rPr>
        <w:tab/>
      </w:r>
      <w:r w:rsidR="002D5F95" w:rsidRPr="00641D15">
        <w:rPr>
          <w:rFonts w:ascii="Arial" w:hAnsi="Arial" w:cs="Arial"/>
          <w:szCs w:val="24"/>
          <w:u w:val="single"/>
        </w:rPr>
        <w:tab/>
      </w:r>
      <w:r w:rsidR="002D5F95" w:rsidRPr="00641D15">
        <w:rPr>
          <w:rFonts w:ascii="Arial" w:hAnsi="Arial" w:cs="Arial"/>
          <w:szCs w:val="24"/>
          <w:u w:val="single"/>
        </w:rPr>
        <w:tab/>
        <w:t>EUR</w:t>
      </w:r>
    </w:p>
    <w:p w:rsidR="002D5F95" w:rsidRPr="00641D15" w:rsidRDefault="002D5F95" w:rsidP="002D31CC">
      <w:pPr>
        <w:pStyle w:val="Listenabsatz"/>
        <w:ind w:left="708"/>
        <w:rPr>
          <w:rFonts w:ascii="Arial" w:hAnsi="Arial" w:cs="Arial"/>
          <w:szCs w:val="24"/>
        </w:rPr>
      </w:pPr>
    </w:p>
    <w:p w:rsidR="002D5F95" w:rsidRPr="00641D15" w:rsidRDefault="002D5F95" w:rsidP="002D31CC">
      <w:pPr>
        <w:pStyle w:val="Listenabsatz"/>
        <w:ind w:left="708"/>
        <w:rPr>
          <w:rFonts w:ascii="Arial" w:hAnsi="Arial" w:cs="Arial"/>
          <w:b/>
          <w:szCs w:val="24"/>
          <w:u w:val="double"/>
        </w:rPr>
      </w:pPr>
      <w:r w:rsidRPr="00641D15">
        <w:rPr>
          <w:rFonts w:ascii="Arial" w:hAnsi="Arial" w:cs="Arial"/>
          <w:b/>
          <w:szCs w:val="24"/>
        </w:rPr>
        <w:t>Veranschlagte Gesamtkosten</w:t>
      </w:r>
      <w:r w:rsidRPr="00641D15">
        <w:rPr>
          <w:rFonts w:ascii="Arial" w:hAnsi="Arial" w:cs="Arial"/>
          <w:b/>
          <w:szCs w:val="24"/>
        </w:rPr>
        <w:tab/>
      </w:r>
      <w:r w:rsidRPr="00641D15">
        <w:rPr>
          <w:rFonts w:ascii="Arial" w:hAnsi="Arial" w:cs="Arial"/>
          <w:b/>
          <w:szCs w:val="24"/>
        </w:rPr>
        <w:tab/>
      </w:r>
      <w:r w:rsidRPr="00641D15">
        <w:rPr>
          <w:rFonts w:ascii="Arial" w:hAnsi="Arial" w:cs="Arial"/>
          <w:b/>
          <w:szCs w:val="24"/>
        </w:rPr>
        <w:tab/>
      </w:r>
      <w:r w:rsidRPr="00641D15">
        <w:rPr>
          <w:rFonts w:ascii="Arial" w:hAnsi="Arial" w:cs="Arial"/>
          <w:b/>
          <w:szCs w:val="24"/>
          <w:u w:val="double"/>
        </w:rPr>
        <w:tab/>
      </w:r>
      <w:r w:rsidRPr="00641D15">
        <w:rPr>
          <w:rFonts w:ascii="Arial" w:hAnsi="Arial" w:cs="Arial"/>
          <w:b/>
          <w:szCs w:val="24"/>
          <w:u w:val="double"/>
        </w:rPr>
        <w:tab/>
      </w:r>
      <w:r w:rsidRPr="00641D15">
        <w:rPr>
          <w:rFonts w:ascii="Arial" w:hAnsi="Arial" w:cs="Arial"/>
          <w:b/>
          <w:szCs w:val="24"/>
          <w:u w:val="double"/>
        </w:rPr>
        <w:tab/>
        <w:t>EUR</w:t>
      </w:r>
    </w:p>
    <w:p w:rsidR="008E20E6" w:rsidRPr="00641D15" w:rsidRDefault="008E20E6">
      <w:pPr>
        <w:rPr>
          <w:rFonts w:ascii="Arial" w:hAnsi="Arial" w:cs="Arial"/>
          <w:szCs w:val="24"/>
        </w:rPr>
      </w:pPr>
    </w:p>
    <w:p w:rsidR="009630EB" w:rsidRPr="00641D15" w:rsidRDefault="009630EB">
      <w:pPr>
        <w:rPr>
          <w:rFonts w:ascii="Arial" w:hAnsi="Arial" w:cs="Arial"/>
          <w:szCs w:val="24"/>
        </w:rPr>
      </w:pPr>
    </w:p>
    <w:p w:rsidR="00F62677" w:rsidRPr="00641D15" w:rsidRDefault="00F62677" w:rsidP="00F62677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Begründung</w:t>
      </w:r>
      <w:r w:rsidR="009630EB" w:rsidRPr="00641D15">
        <w:rPr>
          <w:rFonts w:ascii="Arial" w:hAnsi="Arial" w:cs="Arial"/>
          <w:b/>
          <w:szCs w:val="24"/>
        </w:rPr>
        <w:t xml:space="preserve"> der Fi</w:t>
      </w:r>
      <w:r w:rsidR="00AF6694" w:rsidRPr="00641D15">
        <w:rPr>
          <w:rFonts w:ascii="Arial" w:hAnsi="Arial" w:cs="Arial"/>
          <w:b/>
          <w:szCs w:val="24"/>
        </w:rPr>
        <w:t>na</w:t>
      </w:r>
      <w:r w:rsidR="009630EB" w:rsidRPr="00641D15">
        <w:rPr>
          <w:rFonts w:ascii="Arial" w:hAnsi="Arial" w:cs="Arial"/>
          <w:b/>
          <w:szCs w:val="24"/>
        </w:rPr>
        <w:t>nzierung</w:t>
      </w:r>
    </w:p>
    <w:p w:rsidR="00F62677" w:rsidRPr="00641D15" w:rsidRDefault="00F62677" w:rsidP="00F62677">
      <w:pPr>
        <w:pStyle w:val="Listenabsatz"/>
        <w:ind w:left="426"/>
        <w:rPr>
          <w:rFonts w:ascii="Arial" w:hAnsi="Arial" w:cs="Arial"/>
          <w:szCs w:val="24"/>
        </w:rPr>
      </w:pPr>
    </w:p>
    <w:p w:rsidR="00862F41" w:rsidRPr="00641D15" w:rsidRDefault="00862F41" w:rsidP="00862F41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Zur Finanzierung und zur Bemessung der beantragten Zuwendung</w:t>
      </w:r>
    </w:p>
    <w:p w:rsidR="00862F41" w:rsidRPr="00641D15" w:rsidRDefault="00862F41" w:rsidP="00862F41">
      <w:pPr>
        <w:pStyle w:val="Listenabsatz"/>
        <w:ind w:left="780"/>
        <w:rPr>
          <w:rFonts w:ascii="Arial" w:hAnsi="Arial" w:cs="Arial"/>
          <w:szCs w:val="24"/>
        </w:rPr>
      </w:pPr>
    </w:p>
    <w:p w:rsidR="00862F41" w:rsidRPr="00641D15" w:rsidRDefault="00862F41" w:rsidP="00862F41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Die Gemeinde/Stadt </w:t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wird im Haushaltsjahr </w:t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die erforderlichen Eigenmittel zur Verfügung stellen.</w:t>
      </w:r>
    </w:p>
    <w:p w:rsidR="00862F41" w:rsidRPr="00641D15" w:rsidRDefault="00862F41" w:rsidP="00862F41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Es wird eine Zuweisung nach den Richtlinien des Feuerlöschwesens in Höhe von </w:t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EUR beantragt.</w:t>
      </w:r>
    </w:p>
    <w:p w:rsidR="00862F41" w:rsidRPr="00641D15" w:rsidRDefault="00862F41" w:rsidP="00862F41">
      <w:pPr>
        <w:pStyle w:val="Listenabsatz"/>
        <w:ind w:left="780"/>
        <w:rPr>
          <w:rFonts w:ascii="Arial" w:hAnsi="Arial" w:cs="Arial"/>
          <w:szCs w:val="24"/>
        </w:rPr>
      </w:pPr>
    </w:p>
    <w:p w:rsidR="00862F41" w:rsidRPr="00641D15" w:rsidRDefault="00862F41" w:rsidP="00862F41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Einwohnerzahl am 31. März des Vorjahres: </w:t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</w:p>
    <w:p w:rsidR="00862F41" w:rsidRPr="00641D15" w:rsidRDefault="00862F41" w:rsidP="00862F41">
      <w:pPr>
        <w:pStyle w:val="Listenabsatz"/>
        <w:ind w:left="780"/>
        <w:rPr>
          <w:rFonts w:ascii="Arial" w:hAnsi="Arial" w:cs="Arial"/>
          <w:szCs w:val="24"/>
        </w:rPr>
      </w:pPr>
    </w:p>
    <w:p w:rsidR="006F064A" w:rsidRPr="00641D15" w:rsidRDefault="000B7F34" w:rsidP="006F064A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Der Träger der Maßnahme erhält</w:t>
      </w:r>
      <w:r w:rsidR="006F064A" w:rsidRPr="00641D15">
        <w:rPr>
          <w:rFonts w:ascii="Arial" w:hAnsi="Arial" w:cs="Arial"/>
          <w:szCs w:val="24"/>
        </w:rPr>
        <w:t xml:space="preserve"> </w:t>
      </w:r>
      <w:r w:rsidR="004B0667" w:rsidRPr="00641D15">
        <w:rPr>
          <w:rFonts w:ascii="Arial" w:hAnsi="Arial" w:cs="Arial"/>
          <w:szCs w:val="24"/>
        </w:rPr>
        <w:t>Schlüsselzuweisungen</w:t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bookmarkStart w:id="1" w:name="Kontrollkästchen3"/>
    </w:p>
    <w:p w:rsidR="006F064A" w:rsidRPr="00641D15" w:rsidRDefault="005F1A37" w:rsidP="006F064A">
      <w:pPr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bookmarkEnd w:id="1"/>
      <w:r w:rsidR="004B0667" w:rsidRPr="00641D15">
        <w:rPr>
          <w:rFonts w:ascii="Arial" w:hAnsi="Arial" w:cs="Arial"/>
          <w:szCs w:val="24"/>
        </w:rPr>
        <w:t xml:space="preserve">  </w:t>
      </w:r>
      <w:r w:rsidR="000B7F34" w:rsidRPr="00641D15">
        <w:rPr>
          <w:rFonts w:ascii="Arial" w:hAnsi="Arial" w:cs="Arial"/>
          <w:szCs w:val="24"/>
        </w:rPr>
        <w:t>ja</w:t>
      </w:r>
    </w:p>
    <w:p w:rsidR="000B7F34" w:rsidRPr="00641D15" w:rsidRDefault="000B7F34" w:rsidP="006F064A">
      <w:pPr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="004B0667" w:rsidRPr="00641D15">
        <w:rPr>
          <w:rFonts w:ascii="Arial" w:hAnsi="Arial" w:cs="Arial"/>
          <w:szCs w:val="24"/>
        </w:rPr>
        <w:t xml:space="preserve">  </w:t>
      </w:r>
      <w:r w:rsidRPr="00641D15">
        <w:rPr>
          <w:rFonts w:ascii="Arial" w:hAnsi="Arial" w:cs="Arial"/>
          <w:szCs w:val="24"/>
        </w:rPr>
        <w:t>nein</w:t>
      </w:r>
    </w:p>
    <w:p w:rsidR="000B7F34" w:rsidRPr="00641D15" w:rsidRDefault="000B7F34" w:rsidP="000B7F34">
      <w:pPr>
        <w:pStyle w:val="Listenabsatz"/>
        <w:rPr>
          <w:rFonts w:ascii="Arial" w:hAnsi="Arial" w:cs="Arial"/>
          <w:szCs w:val="24"/>
        </w:rPr>
      </w:pPr>
    </w:p>
    <w:p w:rsidR="000B7F34" w:rsidRPr="00641D15" w:rsidRDefault="000B7F34" w:rsidP="00862F41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Realsteuerhebesätze</w:t>
      </w:r>
    </w:p>
    <w:p w:rsidR="000B7F34" w:rsidRPr="00641D15" w:rsidRDefault="000B7F34" w:rsidP="000B7F34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Grundsteuer A:</w:t>
      </w:r>
      <w:r w:rsidRPr="00641D15">
        <w:rPr>
          <w:rFonts w:ascii="Arial" w:hAnsi="Arial" w:cs="Arial"/>
          <w:szCs w:val="24"/>
        </w:rPr>
        <w:tab/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%</w:t>
      </w:r>
    </w:p>
    <w:p w:rsidR="000B7F34" w:rsidRPr="00641D15" w:rsidRDefault="000B7F34" w:rsidP="000B7F34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Grundsteuer B:</w:t>
      </w:r>
      <w:r w:rsidRPr="00641D15">
        <w:rPr>
          <w:rFonts w:ascii="Arial" w:hAnsi="Arial" w:cs="Arial"/>
          <w:szCs w:val="24"/>
        </w:rPr>
        <w:tab/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%</w:t>
      </w:r>
    </w:p>
    <w:p w:rsidR="008238E4" w:rsidRPr="00641D15" w:rsidRDefault="000B7F34" w:rsidP="008238E4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Gewerbesteuer:</w:t>
      </w:r>
      <w:r w:rsidRPr="00641D15">
        <w:rPr>
          <w:rFonts w:ascii="Arial" w:hAnsi="Arial" w:cs="Arial"/>
          <w:szCs w:val="24"/>
        </w:rPr>
        <w:tab/>
      </w:r>
      <w:r w:rsidR="008E20E6"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641D15">
        <w:rPr>
          <w:rFonts w:ascii="Arial" w:hAnsi="Arial" w:cs="Arial"/>
        </w:rPr>
        <w:instrText xml:space="preserve"> FORMTEXT </w:instrText>
      </w:r>
      <w:r w:rsidR="008E20E6" w:rsidRPr="00641D15">
        <w:rPr>
          <w:rFonts w:ascii="Arial" w:hAnsi="Arial" w:cs="Arial"/>
        </w:rPr>
      </w:r>
      <w:r w:rsidR="008E20E6" w:rsidRPr="00641D15">
        <w:rPr>
          <w:rFonts w:ascii="Arial" w:hAnsi="Arial" w:cs="Arial"/>
        </w:rPr>
        <w:fldChar w:fldCharType="separate"/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  <w:noProof/>
        </w:rPr>
        <w:t> </w:t>
      </w:r>
      <w:r w:rsidR="008E20E6" w:rsidRPr="00641D15">
        <w:rPr>
          <w:rFonts w:ascii="Arial" w:hAnsi="Arial" w:cs="Arial"/>
        </w:rPr>
        <w:fldChar w:fldCharType="end"/>
      </w:r>
      <w:r w:rsidRPr="00641D15">
        <w:rPr>
          <w:rFonts w:ascii="Arial" w:hAnsi="Arial" w:cs="Arial"/>
          <w:szCs w:val="24"/>
        </w:rPr>
        <w:t xml:space="preserve"> %</w:t>
      </w:r>
    </w:p>
    <w:p w:rsidR="00AF6694" w:rsidRPr="00641D15" w:rsidRDefault="00AF6694">
      <w:p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br w:type="page"/>
      </w:r>
    </w:p>
    <w:p w:rsidR="000B7F34" w:rsidRPr="00641D15" w:rsidRDefault="000B7F34" w:rsidP="00862F41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lastRenderedPageBreak/>
        <w:t>Verwaltungshaushalt</w:t>
      </w:r>
      <w:r w:rsidR="001C211B" w:rsidRPr="00641D15">
        <w:rPr>
          <w:rFonts w:ascii="Arial" w:hAnsi="Arial" w:cs="Arial"/>
          <w:szCs w:val="24"/>
        </w:rPr>
        <w:t>/Aufwendungen</w:t>
      </w:r>
    </w:p>
    <w:p w:rsidR="001C211B" w:rsidRPr="00641D15" w:rsidRDefault="001C211B" w:rsidP="001C211B">
      <w:pPr>
        <w:pStyle w:val="Listenabsatz"/>
        <w:ind w:left="780"/>
        <w:rPr>
          <w:rFonts w:ascii="Arial" w:hAnsi="Arial" w:cs="Arial"/>
          <w:szCs w:val="24"/>
        </w:rPr>
      </w:pPr>
    </w:p>
    <w:p w:rsidR="009E1419" w:rsidRPr="00641D15" w:rsidRDefault="009E1419" w:rsidP="001C211B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Insgesamt:</w:t>
      </w:r>
    </w:p>
    <w:p w:rsidR="009E1419" w:rsidRPr="00641D15" w:rsidRDefault="009E1419" w:rsidP="001C211B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Einnahmen:</w:t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  <w:t>Ausgaben:</w:t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</w:p>
    <w:p w:rsidR="009E1419" w:rsidRPr="00641D15" w:rsidRDefault="009E1419" w:rsidP="001C211B">
      <w:pPr>
        <w:pStyle w:val="Listenabsatz"/>
        <w:ind w:left="780"/>
        <w:rPr>
          <w:rFonts w:ascii="Arial" w:hAnsi="Arial" w:cs="Arial"/>
          <w:szCs w:val="24"/>
        </w:rPr>
      </w:pPr>
    </w:p>
    <w:p w:rsidR="001C211B" w:rsidRPr="00641D15" w:rsidRDefault="009E1419" w:rsidP="001C211B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Brandschutz:</w:t>
      </w:r>
    </w:p>
    <w:p w:rsidR="009E1419" w:rsidRPr="00641D15" w:rsidRDefault="009E1419" w:rsidP="009E1419">
      <w:pPr>
        <w:pStyle w:val="Listenabsatz"/>
        <w:ind w:left="780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Einnahmen:</w:t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  <w:t>Ausgaben:</w:t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</w:p>
    <w:p w:rsidR="009E1419" w:rsidRPr="00641D15" w:rsidRDefault="009E1419" w:rsidP="001C211B">
      <w:pPr>
        <w:pStyle w:val="Listenabsatz"/>
        <w:ind w:left="780"/>
        <w:rPr>
          <w:rFonts w:ascii="Arial" w:hAnsi="Arial" w:cs="Arial"/>
          <w:szCs w:val="24"/>
        </w:rPr>
      </w:pPr>
    </w:p>
    <w:p w:rsidR="001C211B" w:rsidRPr="00641D15" w:rsidRDefault="009E1419" w:rsidP="00862F41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Steuerkraft:</w:t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 je Einwohner</w:t>
      </w:r>
    </w:p>
    <w:p w:rsidR="009E1419" w:rsidRPr="00641D15" w:rsidRDefault="009E1419" w:rsidP="009E1419">
      <w:pPr>
        <w:pStyle w:val="Listenabsatz"/>
        <w:ind w:left="780"/>
        <w:rPr>
          <w:rFonts w:ascii="Arial" w:hAnsi="Arial" w:cs="Arial"/>
          <w:szCs w:val="24"/>
        </w:rPr>
      </w:pPr>
    </w:p>
    <w:p w:rsidR="009E1419" w:rsidRPr="00641D15" w:rsidRDefault="009E1419" w:rsidP="009E1419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Finanzkraft: </w:t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 je Einwohner</w:t>
      </w:r>
    </w:p>
    <w:p w:rsidR="000B7F34" w:rsidRPr="00641D15" w:rsidRDefault="000B7F34" w:rsidP="000B7F34">
      <w:pPr>
        <w:pStyle w:val="Listenabsatz"/>
        <w:ind w:left="780"/>
        <w:rPr>
          <w:rFonts w:ascii="Arial" w:hAnsi="Arial" w:cs="Arial"/>
          <w:szCs w:val="24"/>
        </w:rPr>
      </w:pPr>
    </w:p>
    <w:p w:rsidR="000B7F34" w:rsidRPr="00641D15" w:rsidRDefault="009E1419" w:rsidP="00862F41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Freier Finanzspielraum:</w:t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</w:p>
    <w:p w:rsidR="009E1419" w:rsidRPr="00641D15" w:rsidRDefault="009E1419" w:rsidP="009E1419">
      <w:pPr>
        <w:pStyle w:val="Listenabsatz"/>
        <w:rPr>
          <w:rFonts w:ascii="Arial" w:hAnsi="Arial" w:cs="Arial"/>
          <w:szCs w:val="24"/>
        </w:rPr>
      </w:pPr>
    </w:p>
    <w:p w:rsidR="009E1419" w:rsidRPr="00641D15" w:rsidRDefault="009E1419" w:rsidP="00862F41">
      <w:pPr>
        <w:pStyle w:val="Listenabsatz"/>
        <w:numPr>
          <w:ilvl w:val="1"/>
          <w:numId w:val="5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Verschuldung je Einwohner:</w:t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  <w:t>EUR</w:t>
      </w:r>
    </w:p>
    <w:p w:rsidR="009E1419" w:rsidRPr="00641D15" w:rsidRDefault="009E1419" w:rsidP="009E1419">
      <w:pPr>
        <w:pStyle w:val="Listenabsatz"/>
        <w:rPr>
          <w:rFonts w:ascii="Arial" w:hAnsi="Arial" w:cs="Arial"/>
          <w:szCs w:val="24"/>
        </w:rPr>
      </w:pPr>
    </w:p>
    <w:p w:rsidR="009E1419" w:rsidRPr="00641D15" w:rsidRDefault="009E1419" w:rsidP="009E1419">
      <w:pPr>
        <w:pStyle w:val="Listenabsatz"/>
        <w:numPr>
          <w:ilvl w:val="1"/>
          <w:numId w:val="5"/>
        </w:numPr>
        <w:ind w:left="851" w:hanging="491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Rücklagenbestand</w:t>
      </w:r>
      <w:r w:rsidR="009F2778" w:rsidRPr="00641D15">
        <w:rPr>
          <w:rFonts w:ascii="Arial" w:hAnsi="Arial" w:cs="Arial"/>
          <w:szCs w:val="24"/>
        </w:rPr>
        <w:t xml:space="preserve"> am 31. Dezember des Vorjahres:</w:t>
      </w:r>
      <w:r w:rsidR="009F2778" w:rsidRPr="00641D15">
        <w:rPr>
          <w:rFonts w:ascii="Arial" w:hAnsi="Arial" w:cs="Arial"/>
          <w:szCs w:val="24"/>
          <w:u w:val="single"/>
        </w:rPr>
        <w:tab/>
      </w:r>
      <w:r w:rsidR="009F2778" w:rsidRPr="00641D15">
        <w:rPr>
          <w:rFonts w:ascii="Arial" w:hAnsi="Arial" w:cs="Arial"/>
          <w:szCs w:val="24"/>
          <w:u w:val="single"/>
        </w:rPr>
        <w:tab/>
        <w:t>EUR</w:t>
      </w:r>
    </w:p>
    <w:p w:rsidR="009F2778" w:rsidRPr="00641D15" w:rsidRDefault="009F2778" w:rsidP="009F2778">
      <w:pPr>
        <w:pStyle w:val="Listenabsatz"/>
        <w:rPr>
          <w:rFonts w:ascii="Arial" w:hAnsi="Arial" w:cs="Arial"/>
          <w:szCs w:val="24"/>
        </w:rPr>
      </w:pPr>
    </w:p>
    <w:p w:rsidR="009F2778" w:rsidRPr="00641D15" w:rsidRDefault="00137C0C" w:rsidP="009E1419">
      <w:pPr>
        <w:pStyle w:val="Listenabsatz"/>
        <w:numPr>
          <w:ilvl w:val="1"/>
          <w:numId w:val="5"/>
        </w:numPr>
        <w:ind w:left="851" w:hanging="491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Aufwendungen für Maßnahmen der Feuerwehr in den letzten 3 Jahren (Beträge in vollen EUR)</w:t>
      </w:r>
    </w:p>
    <w:p w:rsidR="00137C0C" w:rsidRPr="00641D15" w:rsidRDefault="00137C0C" w:rsidP="00A27D39">
      <w:pPr>
        <w:rPr>
          <w:rFonts w:ascii="Arial" w:hAnsi="Arial" w:cs="Arial"/>
          <w:szCs w:val="24"/>
        </w:rPr>
      </w:pPr>
    </w:p>
    <w:p w:rsidR="00683520" w:rsidRPr="00641D15" w:rsidRDefault="00683520" w:rsidP="00A27D39">
      <w:pPr>
        <w:rPr>
          <w:rFonts w:ascii="Arial" w:hAnsi="Arial" w:cs="Arial"/>
          <w:szCs w:val="24"/>
        </w:rPr>
      </w:pPr>
    </w:p>
    <w:p w:rsidR="00137C0C" w:rsidRPr="00641D15" w:rsidRDefault="00137C0C" w:rsidP="00137C0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Finanz- und hauswirtschaftliche Auswirkungen (Folgekosten)</w:t>
      </w:r>
    </w:p>
    <w:p w:rsidR="009630EB" w:rsidRPr="00641D15" w:rsidRDefault="008E20E6" w:rsidP="009630EB">
      <w:pPr>
        <w:pStyle w:val="Listenabsatz"/>
        <w:ind w:left="851"/>
        <w:rPr>
          <w:rFonts w:ascii="Arial" w:hAnsi="Arial" w:cs="Arial"/>
        </w:rPr>
      </w:pPr>
      <w:r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D15">
        <w:rPr>
          <w:rFonts w:ascii="Arial" w:hAnsi="Arial" w:cs="Arial"/>
        </w:rPr>
        <w:instrText xml:space="preserve"> FORMTEXT </w:instrText>
      </w:r>
      <w:r w:rsidRPr="00641D15">
        <w:rPr>
          <w:rFonts w:ascii="Arial" w:hAnsi="Arial" w:cs="Arial"/>
        </w:rPr>
      </w:r>
      <w:r w:rsidRPr="00641D15">
        <w:rPr>
          <w:rFonts w:ascii="Arial" w:hAnsi="Arial" w:cs="Arial"/>
        </w:rPr>
        <w:fldChar w:fldCharType="separate"/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</w:rPr>
        <w:fldChar w:fldCharType="end"/>
      </w:r>
    </w:p>
    <w:p w:rsidR="009630EB" w:rsidRPr="00641D15" w:rsidRDefault="009630EB" w:rsidP="009630EB">
      <w:pPr>
        <w:pStyle w:val="Listenabsatz"/>
        <w:ind w:left="851"/>
        <w:rPr>
          <w:rFonts w:ascii="Arial" w:hAnsi="Arial" w:cs="Arial"/>
        </w:rPr>
      </w:pPr>
    </w:p>
    <w:p w:rsidR="00AF6694" w:rsidRPr="00641D15" w:rsidRDefault="00AF6694" w:rsidP="009630EB">
      <w:pPr>
        <w:pStyle w:val="Listenabsatz"/>
        <w:ind w:left="851"/>
        <w:rPr>
          <w:rFonts w:ascii="Arial" w:hAnsi="Arial" w:cs="Arial"/>
        </w:rPr>
      </w:pPr>
    </w:p>
    <w:p w:rsidR="00AF6694" w:rsidRPr="00641D15" w:rsidRDefault="00AF6694" w:rsidP="009630EB">
      <w:pPr>
        <w:pStyle w:val="Listenabsatz"/>
        <w:ind w:left="851"/>
        <w:rPr>
          <w:rFonts w:ascii="Arial" w:hAnsi="Arial" w:cs="Arial"/>
        </w:rPr>
      </w:pPr>
    </w:p>
    <w:p w:rsidR="009630EB" w:rsidRPr="00641D15" w:rsidRDefault="009630EB" w:rsidP="00137C0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Erhöhung der Fördersätze</w:t>
      </w:r>
      <w:r w:rsidR="00D054B7" w:rsidRPr="00641D15">
        <w:rPr>
          <w:rFonts w:ascii="Arial" w:hAnsi="Arial" w:cs="Arial"/>
          <w:b/>
          <w:szCs w:val="24"/>
        </w:rPr>
        <w:t xml:space="preserve"> (nach Nr. 3 der Kreisrichtlinie)</w:t>
      </w:r>
    </w:p>
    <w:p w:rsidR="00D054B7" w:rsidRPr="00641D15" w:rsidRDefault="00D054B7" w:rsidP="00D054B7">
      <w:pPr>
        <w:pStyle w:val="Listenabsatz"/>
        <w:ind w:left="426"/>
        <w:rPr>
          <w:rFonts w:ascii="Arial" w:hAnsi="Arial" w:cs="Arial"/>
          <w:b/>
          <w:szCs w:val="24"/>
        </w:rPr>
      </w:pPr>
    </w:p>
    <w:p w:rsidR="00683520" w:rsidRPr="00641D15" w:rsidRDefault="00683520" w:rsidP="00683520">
      <w:pPr>
        <w:ind w:left="708" w:hanging="348"/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Pr="00641D15">
        <w:rPr>
          <w:rFonts w:ascii="Arial" w:hAnsi="Arial" w:cs="Arial"/>
          <w:szCs w:val="24"/>
        </w:rPr>
        <w:tab/>
        <w:t>Nr. 3.1</w:t>
      </w:r>
      <w:r w:rsidRPr="00641D15">
        <w:rPr>
          <w:rFonts w:ascii="Arial" w:hAnsi="Arial" w:cs="Arial"/>
          <w:szCs w:val="24"/>
        </w:rPr>
        <w:tab/>
      </w:r>
      <w:r w:rsidR="00641D15">
        <w:rPr>
          <w:rFonts w:ascii="Arial" w:hAnsi="Arial" w:cs="Arial"/>
          <w:szCs w:val="24"/>
        </w:rPr>
        <w:tab/>
      </w:r>
      <w:bookmarkStart w:id="2" w:name="_GoBack"/>
      <w:bookmarkEnd w:id="2"/>
      <w:r w:rsidRPr="00641D15">
        <w:rPr>
          <w:rFonts w:ascii="Arial" w:hAnsi="Arial" w:cs="Arial"/>
          <w:szCs w:val="24"/>
        </w:rPr>
        <w:t xml:space="preserve">Ausschreibung erfolgt über einen externen Dritten, der für von </w:t>
      </w:r>
    </w:p>
    <w:p w:rsidR="00683520" w:rsidRPr="00641D15" w:rsidRDefault="00683520" w:rsidP="00683520">
      <w:pPr>
        <w:ind w:left="1416" w:firstLine="708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ihm zu vertretende Vergabefehler haftet</w:t>
      </w:r>
    </w:p>
    <w:p w:rsidR="00683520" w:rsidRPr="00641D15" w:rsidRDefault="00683520" w:rsidP="00683520">
      <w:pPr>
        <w:ind w:firstLine="708"/>
        <w:rPr>
          <w:rFonts w:ascii="Arial" w:hAnsi="Arial" w:cs="Arial"/>
          <w:szCs w:val="24"/>
        </w:rPr>
      </w:pPr>
    </w:p>
    <w:p w:rsidR="00683520" w:rsidRPr="00641D15" w:rsidRDefault="00683520" w:rsidP="00683520">
      <w:pPr>
        <w:ind w:left="708" w:hanging="348"/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Pr="00641D15">
        <w:rPr>
          <w:rFonts w:ascii="Arial" w:hAnsi="Arial" w:cs="Arial"/>
          <w:szCs w:val="24"/>
        </w:rPr>
        <w:tab/>
        <w:t xml:space="preserve">Nr. 3.2 - </w:t>
      </w:r>
      <w:r w:rsidRPr="00641D15">
        <w:rPr>
          <w:rFonts w:ascii="Arial" w:hAnsi="Arial" w:cs="Arial"/>
          <w:szCs w:val="24"/>
        </w:rPr>
        <w:tab/>
        <w:t xml:space="preserve">Gemeinsame Beschaffung mehrerer Kommunen (wie unter Nr. 2 </w:t>
      </w:r>
    </w:p>
    <w:p w:rsidR="00683520" w:rsidRPr="00641D15" w:rsidRDefault="00683520" w:rsidP="00683520">
      <w:pPr>
        <w:ind w:left="708" w:hanging="348"/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  <w:t>des Antrages angegeben)</w:t>
      </w:r>
    </w:p>
    <w:p w:rsidR="00683520" w:rsidRPr="00641D15" w:rsidRDefault="00683520" w:rsidP="00683520">
      <w:pPr>
        <w:rPr>
          <w:rFonts w:ascii="Arial" w:hAnsi="Arial" w:cs="Arial"/>
          <w:b/>
          <w:szCs w:val="24"/>
        </w:rPr>
      </w:pPr>
    </w:p>
    <w:p w:rsidR="00683520" w:rsidRPr="00641D15" w:rsidRDefault="00683520" w:rsidP="00683520">
      <w:pPr>
        <w:ind w:left="708" w:hanging="348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Pr="00641D15">
        <w:rPr>
          <w:rFonts w:ascii="Arial" w:hAnsi="Arial" w:cs="Arial"/>
          <w:szCs w:val="24"/>
        </w:rPr>
        <w:tab/>
        <w:t xml:space="preserve">Nr. 3.3 - </w:t>
      </w:r>
      <w:r w:rsidRPr="00641D15">
        <w:rPr>
          <w:rFonts w:ascii="Arial" w:hAnsi="Arial" w:cs="Arial"/>
          <w:szCs w:val="24"/>
        </w:rPr>
        <w:tab/>
        <w:t xml:space="preserve">Verwendung eines vom Ministerium für Inneres, ländliche Räume </w:t>
      </w:r>
    </w:p>
    <w:p w:rsidR="00683520" w:rsidRPr="00641D15" w:rsidRDefault="00683520" w:rsidP="00683520">
      <w:pPr>
        <w:ind w:left="1416" w:firstLine="708"/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und Integration veröffentlichten Leistungsverzeichnisses und der </w:t>
      </w:r>
    </w:p>
    <w:p w:rsidR="00683520" w:rsidRPr="00641D15" w:rsidRDefault="00683520" w:rsidP="00683520">
      <w:pPr>
        <w:ind w:left="2124"/>
        <w:rPr>
          <w:rFonts w:ascii="Arial" w:hAnsi="Arial" w:cs="Arial"/>
          <w:szCs w:val="24"/>
        </w:rPr>
      </w:pPr>
      <w:proofErr w:type="gramStart"/>
      <w:r w:rsidRPr="00641D15">
        <w:rPr>
          <w:rFonts w:ascii="Arial" w:hAnsi="Arial" w:cs="Arial"/>
          <w:szCs w:val="24"/>
        </w:rPr>
        <w:t>entsprechenden</w:t>
      </w:r>
      <w:proofErr w:type="gramEnd"/>
      <w:r w:rsidRPr="00641D15">
        <w:rPr>
          <w:rFonts w:ascii="Arial" w:hAnsi="Arial" w:cs="Arial"/>
          <w:szCs w:val="24"/>
        </w:rPr>
        <w:t xml:space="preserve"> Matrix</w:t>
      </w:r>
    </w:p>
    <w:p w:rsidR="00683520" w:rsidRPr="00641D15" w:rsidRDefault="00683520" w:rsidP="00683520">
      <w:pPr>
        <w:pStyle w:val="Listenabsatz"/>
        <w:ind w:left="426"/>
        <w:rPr>
          <w:rFonts w:ascii="Arial" w:hAnsi="Arial" w:cs="Arial"/>
          <w:b/>
          <w:szCs w:val="24"/>
        </w:rPr>
      </w:pPr>
    </w:p>
    <w:p w:rsidR="00683520" w:rsidRPr="00641D15" w:rsidRDefault="00683520" w:rsidP="00683520">
      <w:pPr>
        <w:ind w:left="708" w:hanging="348"/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41D15">
        <w:rPr>
          <w:rFonts w:ascii="Arial" w:hAnsi="Arial" w:cs="Arial"/>
          <w:szCs w:val="24"/>
        </w:rPr>
        <w:instrText xml:space="preserve"> FORMCHECKBOX </w:instrText>
      </w:r>
      <w:r w:rsidR="00641D15" w:rsidRPr="00641D15">
        <w:rPr>
          <w:rFonts w:ascii="Arial" w:hAnsi="Arial" w:cs="Arial"/>
          <w:szCs w:val="24"/>
        </w:rPr>
      </w:r>
      <w:r w:rsidR="00641D15" w:rsidRPr="00641D15">
        <w:rPr>
          <w:rFonts w:ascii="Arial" w:hAnsi="Arial" w:cs="Arial"/>
          <w:szCs w:val="24"/>
        </w:rPr>
        <w:fldChar w:fldCharType="separate"/>
      </w:r>
      <w:r w:rsidRPr="00641D15">
        <w:rPr>
          <w:rFonts w:ascii="Arial" w:hAnsi="Arial" w:cs="Arial"/>
          <w:szCs w:val="24"/>
        </w:rPr>
        <w:fldChar w:fldCharType="end"/>
      </w:r>
      <w:r w:rsidRPr="00641D15">
        <w:rPr>
          <w:rFonts w:ascii="Arial" w:hAnsi="Arial" w:cs="Arial"/>
          <w:szCs w:val="24"/>
        </w:rPr>
        <w:tab/>
        <w:t xml:space="preserve">Nr. 3.4 - </w:t>
      </w:r>
      <w:r w:rsidRPr="00641D15">
        <w:rPr>
          <w:rFonts w:ascii="Arial" w:hAnsi="Arial" w:cs="Arial"/>
          <w:szCs w:val="24"/>
        </w:rPr>
        <w:tab/>
        <w:t xml:space="preserve">Beschaffung von Feuerwehrgerätschaften nach Nr. 2.2.5 oder </w:t>
      </w:r>
    </w:p>
    <w:p w:rsidR="00683520" w:rsidRPr="00641D15" w:rsidRDefault="00683520" w:rsidP="00683520">
      <w:pPr>
        <w:ind w:left="1416" w:firstLine="708"/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Nr. 2.2.6 der Kreisrichtlinie, für </w:t>
      </w:r>
      <w:proofErr w:type="gramStart"/>
      <w:r w:rsidRPr="00641D15">
        <w:rPr>
          <w:rFonts w:ascii="Arial" w:hAnsi="Arial" w:cs="Arial"/>
          <w:szCs w:val="24"/>
        </w:rPr>
        <w:t>die ein überörtliches</w:t>
      </w:r>
      <w:proofErr w:type="gramEnd"/>
      <w:r w:rsidRPr="00641D15">
        <w:rPr>
          <w:rFonts w:ascii="Arial" w:hAnsi="Arial" w:cs="Arial"/>
          <w:szCs w:val="24"/>
        </w:rPr>
        <w:t xml:space="preserve"> Interesse </w:t>
      </w:r>
    </w:p>
    <w:p w:rsidR="00683520" w:rsidRPr="00641D15" w:rsidRDefault="00683520" w:rsidP="00683520">
      <w:pPr>
        <w:ind w:left="2124"/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gegeben ist (z.B.: Bundesautobahnen und Bahnstrecken)</w:t>
      </w:r>
    </w:p>
    <w:p w:rsidR="00683520" w:rsidRPr="00641D15" w:rsidRDefault="00683520" w:rsidP="00683520">
      <w:pPr>
        <w:pStyle w:val="Listenabsatz"/>
        <w:ind w:left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t>Überörtliches Interesse bitte Begründen!</w:t>
      </w:r>
    </w:p>
    <w:p w:rsidR="00683520" w:rsidRPr="00641D15" w:rsidRDefault="00683520" w:rsidP="00683520">
      <w:pPr>
        <w:pStyle w:val="Listenabsatz"/>
        <w:ind w:left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D15">
        <w:rPr>
          <w:rFonts w:ascii="Arial" w:hAnsi="Arial" w:cs="Arial"/>
        </w:rPr>
        <w:instrText xml:space="preserve"> FORMTEXT </w:instrText>
      </w:r>
      <w:r w:rsidRPr="00641D15">
        <w:rPr>
          <w:rFonts w:ascii="Arial" w:hAnsi="Arial" w:cs="Arial"/>
        </w:rPr>
      </w:r>
      <w:r w:rsidRPr="00641D15">
        <w:rPr>
          <w:rFonts w:ascii="Arial" w:hAnsi="Arial" w:cs="Arial"/>
        </w:rPr>
        <w:fldChar w:fldCharType="separate"/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  <w:noProof/>
        </w:rPr>
        <w:t> </w:t>
      </w:r>
      <w:r w:rsidRPr="00641D15">
        <w:rPr>
          <w:rFonts w:ascii="Arial" w:hAnsi="Arial" w:cs="Arial"/>
        </w:rPr>
        <w:fldChar w:fldCharType="end"/>
      </w:r>
    </w:p>
    <w:p w:rsidR="00D054B7" w:rsidRPr="00641D15" w:rsidRDefault="00D054B7" w:rsidP="009630EB">
      <w:pPr>
        <w:pStyle w:val="Listenabsatz"/>
        <w:ind w:left="426"/>
        <w:rPr>
          <w:rFonts w:ascii="Arial" w:hAnsi="Arial" w:cs="Arial"/>
          <w:b/>
          <w:szCs w:val="24"/>
        </w:rPr>
      </w:pPr>
    </w:p>
    <w:p w:rsidR="00AF6694" w:rsidRPr="00641D15" w:rsidRDefault="00AF6694">
      <w:pPr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br w:type="page"/>
      </w:r>
    </w:p>
    <w:p w:rsidR="00137C0C" w:rsidRPr="00641D15" w:rsidRDefault="00137C0C" w:rsidP="00137C0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b/>
          <w:szCs w:val="24"/>
        </w:rPr>
        <w:lastRenderedPageBreak/>
        <w:t>Erklärungen des Antragstellers:</w:t>
      </w:r>
    </w:p>
    <w:p w:rsidR="00137C0C" w:rsidRPr="00641D15" w:rsidRDefault="00137C0C" w:rsidP="00137C0C">
      <w:pPr>
        <w:pStyle w:val="Listenabsatz"/>
        <w:ind w:left="426"/>
        <w:rPr>
          <w:rFonts w:ascii="Arial" w:hAnsi="Arial" w:cs="Arial"/>
          <w:szCs w:val="24"/>
        </w:rPr>
      </w:pPr>
    </w:p>
    <w:p w:rsidR="00137C0C" w:rsidRPr="00641D15" w:rsidRDefault="00137C0C" w:rsidP="00137C0C">
      <w:pPr>
        <w:pStyle w:val="Listenabsatz"/>
        <w:ind w:left="426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Der Antragsteller erklärt, von den folgenden Unterlagen Kenntnis genommen zu haben und sie als verbindlich anzuerkennen:</w:t>
      </w:r>
    </w:p>
    <w:p w:rsidR="00137C0C" w:rsidRPr="00641D15" w:rsidRDefault="00137C0C" w:rsidP="00137C0C">
      <w:pPr>
        <w:pStyle w:val="Listenabsatz"/>
        <w:ind w:left="426"/>
        <w:rPr>
          <w:rFonts w:ascii="Arial" w:hAnsi="Arial" w:cs="Arial"/>
          <w:szCs w:val="24"/>
        </w:rPr>
      </w:pPr>
    </w:p>
    <w:p w:rsidR="007A2DD1" w:rsidRPr="00641D15" w:rsidRDefault="009F39E0" w:rsidP="00137C0C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Verwaltungsvorschriften zu § 44 Landeshaushaltsordnung</w:t>
      </w:r>
      <w:r w:rsidR="0038111A" w:rsidRPr="00641D15">
        <w:rPr>
          <w:rFonts w:ascii="Arial" w:hAnsi="Arial" w:cs="Arial"/>
          <w:szCs w:val="24"/>
        </w:rPr>
        <w:t xml:space="preserve"> </w:t>
      </w:r>
      <w:r w:rsidR="001F3FAC" w:rsidRPr="00641D15">
        <w:rPr>
          <w:rFonts w:ascii="Arial" w:hAnsi="Arial" w:cs="Arial"/>
          <w:szCs w:val="24"/>
        </w:rPr>
        <w:t>(in der aktuell gültigen Fassung</w:t>
      </w:r>
      <w:r w:rsidR="007A2DD1" w:rsidRPr="00641D15">
        <w:rPr>
          <w:rFonts w:ascii="Arial" w:hAnsi="Arial" w:cs="Arial"/>
          <w:szCs w:val="24"/>
        </w:rPr>
        <w:t>),</w:t>
      </w:r>
    </w:p>
    <w:p w:rsidR="007A2DD1" w:rsidRPr="00641D15" w:rsidRDefault="0038111A" w:rsidP="00137C0C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die Allgemeinen Nebenbestimmungen für Zuwendungen zur institu</w:t>
      </w:r>
      <w:r w:rsidR="007A2DD1" w:rsidRPr="00641D15">
        <w:rPr>
          <w:rFonts w:ascii="Arial" w:hAnsi="Arial" w:cs="Arial"/>
          <w:szCs w:val="24"/>
        </w:rPr>
        <w:t>tionellen Förderung (</w:t>
      </w:r>
      <w:proofErr w:type="spellStart"/>
      <w:r w:rsidR="007A2DD1" w:rsidRPr="00641D15">
        <w:rPr>
          <w:rFonts w:ascii="Arial" w:hAnsi="Arial" w:cs="Arial"/>
          <w:szCs w:val="24"/>
        </w:rPr>
        <w:t>ANBest</w:t>
      </w:r>
      <w:proofErr w:type="spellEnd"/>
      <w:r w:rsidR="007A2DD1" w:rsidRPr="00641D15">
        <w:rPr>
          <w:rFonts w:ascii="Arial" w:hAnsi="Arial" w:cs="Arial"/>
          <w:szCs w:val="24"/>
        </w:rPr>
        <w:t>-I),</w:t>
      </w:r>
    </w:p>
    <w:p w:rsidR="007A2DD1" w:rsidRPr="00641D15" w:rsidRDefault="0038111A" w:rsidP="00137C0C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die Allgemeinen Nebenbestimmungen für Zuwendungen zur </w:t>
      </w:r>
      <w:r w:rsidR="007A2DD1" w:rsidRPr="00641D15">
        <w:rPr>
          <w:rFonts w:ascii="Arial" w:hAnsi="Arial" w:cs="Arial"/>
          <w:szCs w:val="24"/>
        </w:rPr>
        <w:t>Projektförderung (</w:t>
      </w:r>
      <w:proofErr w:type="spellStart"/>
      <w:r w:rsidR="007A2DD1" w:rsidRPr="00641D15">
        <w:rPr>
          <w:rFonts w:ascii="Arial" w:hAnsi="Arial" w:cs="Arial"/>
          <w:szCs w:val="24"/>
        </w:rPr>
        <w:t>ANBest</w:t>
      </w:r>
      <w:proofErr w:type="spellEnd"/>
      <w:r w:rsidR="007A2DD1" w:rsidRPr="00641D15">
        <w:rPr>
          <w:rFonts w:ascii="Arial" w:hAnsi="Arial" w:cs="Arial"/>
          <w:szCs w:val="24"/>
        </w:rPr>
        <w:t>-P),</w:t>
      </w:r>
    </w:p>
    <w:p w:rsidR="00137C0C" w:rsidRPr="00641D15" w:rsidRDefault="0038111A" w:rsidP="00137C0C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die Allgemeinen Nebenbestimmungen für Zuwendungen zur Projektförderung an kommu</w:t>
      </w:r>
      <w:r w:rsidR="007A2DD1" w:rsidRPr="00641D15">
        <w:rPr>
          <w:rFonts w:ascii="Arial" w:hAnsi="Arial" w:cs="Arial"/>
          <w:szCs w:val="24"/>
        </w:rPr>
        <w:t>nalen Körperschaften (</w:t>
      </w:r>
      <w:proofErr w:type="spellStart"/>
      <w:r w:rsidR="007A2DD1" w:rsidRPr="00641D15">
        <w:rPr>
          <w:rFonts w:ascii="Arial" w:hAnsi="Arial" w:cs="Arial"/>
          <w:szCs w:val="24"/>
        </w:rPr>
        <w:t>ANBest</w:t>
      </w:r>
      <w:proofErr w:type="spellEnd"/>
      <w:r w:rsidR="007A2DD1" w:rsidRPr="00641D15">
        <w:rPr>
          <w:rFonts w:ascii="Arial" w:hAnsi="Arial" w:cs="Arial"/>
          <w:szCs w:val="24"/>
        </w:rPr>
        <w:t xml:space="preserve">-K) </w:t>
      </w:r>
      <w:r w:rsidR="0074139B" w:rsidRPr="00641D15">
        <w:rPr>
          <w:rFonts w:ascii="Arial" w:hAnsi="Arial" w:cs="Arial"/>
          <w:szCs w:val="24"/>
        </w:rPr>
        <w:t>in der jeweils gültigen Fassung</w:t>
      </w:r>
    </w:p>
    <w:p w:rsidR="00683520" w:rsidRPr="00641D15" w:rsidRDefault="00683520" w:rsidP="00683520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Richtlinien zur Förderung des Feuerwehrwesens (§ 23 FAG) vom 29.10.2018 (Amtsblatt </w:t>
      </w:r>
      <w:proofErr w:type="spellStart"/>
      <w:r w:rsidRPr="00641D15">
        <w:rPr>
          <w:rFonts w:ascii="Arial" w:hAnsi="Arial" w:cs="Arial"/>
          <w:szCs w:val="24"/>
        </w:rPr>
        <w:t>Schl</w:t>
      </w:r>
      <w:proofErr w:type="spellEnd"/>
      <w:r w:rsidRPr="00641D15">
        <w:rPr>
          <w:rFonts w:ascii="Arial" w:hAnsi="Arial" w:cs="Arial"/>
          <w:szCs w:val="24"/>
        </w:rPr>
        <w:t>.-H. 2018 S. 1024)</w:t>
      </w:r>
    </w:p>
    <w:p w:rsidR="004F6A88" w:rsidRPr="00641D15" w:rsidRDefault="0074139B" w:rsidP="00137C0C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b/>
          <w:szCs w:val="24"/>
        </w:rPr>
        <w:t>alle Rechtsvorschriften</w:t>
      </w:r>
      <w:r w:rsidR="004F6A88" w:rsidRPr="00641D15">
        <w:rPr>
          <w:rFonts w:ascii="Arial" w:hAnsi="Arial" w:cs="Arial"/>
          <w:b/>
          <w:szCs w:val="24"/>
        </w:rPr>
        <w:t xml:space="preserve"> des Vergaberechts</w:t>
      </w:r>
      <w:r w:rsidRPr="00641D15">
        <w:rPr>
          <w:rFonts w:ascii="Arial" w:hAnsi="Arial" w:cs="Arial"/>
          <w:szCs w:val="24"/>
        </w:rPr>
        <w:t>,</w:t>
      </w:r>
    </w:p>
    <w:p w:rsidR="0074139B" w:rsidRPr="00641D15" w:rsidRDefault="0074139B" w:rsidP="00137C0C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die entsprechenden gemeindehaushaltsrechtlichen Rechtsvorschriften, sowie</w:t>
      </w:r>
    </w:p>
    <w:p w:rsidR="004F6A88" w:rsidRPr="00641D15" w:rsidRDefault="0074139B" w:rsidP="00137C0C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d</w:t>
      </w:r>
      <w:r w:rsidR="004F6A88" w:rsidRPr="00641D15">
        <w:rPr>
          <w:rFonts w:ascii="Arial" w:hAnsi="Arial" w:cs="Arial"/>
          <w:szCs w:val="24"/>
        </w:rPr>
        <w:t>ie für das Vorhaben geltende</w:t>
      </w:r>
      <w:r w:rsidRPr="00641D15">
        <w:rPr>
          <w:rFonts w:ascii="Arial" w:hAnsi="Arial" w:cs="Arial"/>
          <w:szCs w:val="24"/>
        </w:rPr>
        <w:t>n</w:t>
      </w:r>
      <w:r w:rsidR="004F6A88" w:rsidRPr="00641D15">
        <w:rPr>
          <w:rFonts w:ascii="Arial" w:hAnsi="Arial" w:cs="Arial"/>
          <w:szCs w:val="24"/>
        </w:rPr>
        <w:t xml:space="preserve"> Normen und Richtlinien.</w:t>
      </w:r>
    </w:p>
    <w:p w:rsidR="004F6A88" w:rsidRPr="00641D15" w:rsidRDefault="004F6A88" w:rsidP="004F6A88">
      <w:pPr>
        <w:ind w:left="426"/>
        <w:rPr>
          <w:rFonts w:ascii="Arial" w:hAnsi="Arial" w:cs="Arial"/>
          <w:szCs w:val="24"/>
        </w:rPr>
      </w:pPr>
    </w:p>
    <w:p w:rsidR="004F6A88" w:rsidRPr="00641D15" w:rsidRDefault="004F6A88" w:rsidP="004F6A88">
      <w:pPr>
        <w:ind w:left="426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 xml:space="preserve">Der Antragsteller erklärt ferner, dass das </w:t>
      </w:r>
      <w:r w:rsidRPr="00641D15">
        <w:rPr>
          <w:rFonts w:ascii="Arial" w:hAnsi="Arial" w:cs="Arial"/>
          <w:b/>
          <w:szCs w:val="24"/>
        </w:rPr>
        <w:t>noch nicht begonnen</w:t>
      </w:r>
      <w:r w:rsidRPr="00641D15">
        <w:rPr>
          <w:rFonts w:ascii="Arial" w:hAnsi="Arial" w:cs="Arial"/>
          <w:szCs w:val="24"/>
        </w:rPr>
        <w:t xml:space="preserve"> ist und dass er für dieses Vorhaben zum Vorsteuerabzug nicht berechtigt ist.</w:t>
      </w:r>
    </w:p>
    <w:p w:rsidR="004F6A88" w:rsidRPr="00641D15" w:rsidRDefault="004F6A88" w:rsidP="004F6A88">
      <w:pPr>
        <w:ind w:left="426"/>
        <w:rPr>
          <w:rFonts w:ascii="Arial" w:hAnsi="Arial" w:cs="Arial"/>
          <w:szCs w:val="24"/>
        </w:rPr>
      </w:pPr>
    </w:p>
    <w:p w:rsidR="004F6A88" w:rsidRPr="00641D15" w:rsidRDefault="004F6A88" w:rsidP="004F6A88">
      <w:pPr>
        <w:ind w:left="426"/>
        <w:rPr>
          <w:rFonts w:ascii="Arial" w:hAnsi="Arial" w:cs="Arial"/>
          <w:szCs w:val="24"/>
        </w:rPr>
      </w:pPr>
      <w:r w:rsidRPr="00641D15">
        <w:rPr>
          <w:rFonts w:ascii="Arial" w:hAnsi="Arial" w:cs="Arial"/>
          <w:szCs w:val="24"/>
        </w:rPr>
        <w:t>Der Antragsteller versichert die Richtigkeit und Vollständigkeit der in diesem Antrag und in den Antragsunterlagen gemachten Angaben.</w:t>
      </w:r>
    </w:p>
    <w:p w:rsidR="004F6A88" w:rsidRPr="00641D15" w:rsidRDefault="004F6A88" w:rsidP="004F6A88">
      <w:pPr>
        <w:ind w:left="426"/>
        <w:rPr>
          <w:rFonts w:ascii="Arial" w:hAnsi="Arial" w:cs="Arial"/>
          <w:szCs w:val="24"/>
        </w:rPr>
      </w:pPr>
    </w:p>
    <w:p w:rsidR="00D73FFB" w:rsidRPr="00641D15" w:rsidRDefault="00D73FFB" w:rsidP="004F6A88">
      <w:pPr>
        <w:pStyle w:val="Listenabsatz"/>
        <w:ind w:left="426"/>
        <w:rPr>
          <w:rFonts w:ascii="Arial" w:hAnsi="Arial" w:cs="Arial"/>
          <w:szCs w:val="24"/>
        </w:rPr>
      </w:pPr>
    </w:p>
    <w:p w:rsidR="00D73FFB" w:rsidRPr="00641D15" w:rsidRDefault="00D73FFB" w:rsidP="004F6A88">
      <w:pPr>
        <w:pStyle w:val="Listenabsatz"/>
        <w:ind w:left="426"/>
        <w:rPr>
          <w:rFonts w:ascii="Arial" w:hAnsi="Arial" w:cs="Arial"/>
          <w:szCs w:val="24"/>
        </w:rPr>
      </w:pPr>
    </w:p>
    <w:p w:rsidR="00D73FFB" w:rsidRPr="00641D15" w:rsidRDefault="00D73FFB" w:rsidP="004F6A88">
      <w:pPr>
        <w:pStyle w:val="Listenabsatz"/>
        <w:ind w:left="426"/>
        <w:rPr>
          <w:rFonts w:ascii="Arial" w:hAnsi="Arial" w:cs="Arial"/>
          <w:szCs w:val="24"/>
        </w:rPr>
      </w:pPr>
    </w:p>
    <w:p w:rsidR="00D73FFB" w:rsidRPr="00641D15" w:rsidRDefault="00D73FFB" w:rsidP="004F6A88">
      <w:pPr>
        <w:pStyle w:val="Listenabsatz"/>
        <w:ind w:left="426"/>
        <w:rPr>
          <w:rFonts w:ascii="Arial" w:hAnsi="Arial" w:cs="Arial"/>
          <w:szCs w:val="24"/>
        </w:rPr>
      </w:pPr>
    </w:p>
    <w:p w:rsidR="00D73FFB" w:rsidRPr="00641D15" w:rsidRDefault="00D73FFB" w:rsidP="004F6A88">
      <w:pPr>
        <w:pStyle w:val="Listenabsatz"/>
        <w:ind w:left="426"/>
        <w:rPr>
          <w:rFonts w:ascii="Arial" w:hAnsi="Arial" w:cs="Arial"/>
          <w:szCs w:val="24"/>
          <w:u w:val="single"/>
        </w:rPr>
      </w:pP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  <w:r w:rsidRPr="00641D15">
        <w:rPr>
          <w:rFonts w:ascii="Arial" w:hAnsi="Arial" w:cs="Arial"/>
          <w:szCs w:val="24"/>
          <w:u w:val="single"/>
        </w:rPr>
        <w:tab/>
      </w:r>
    </w:p>
    <w:p w:rsidR="00D73FFB" w:rsidRPr="00641D15" w:rsidRDefault="00D73FFB" w:rsidP="004F6A88">
      <w:pPr>
        <w:pStyle w:val="Listenabsatz"/>
        <w:ind w:left="426"/>
        <w:rPr>
          <w:rFonts w:ascii="Arial" w:hAnsi="Arial" w:cs="Arial"/>
          <w:b/>
          <w:szCs w:val="24"/>
        </w:rPr>
      </w:pP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</w:r>
      <w:r w:rsidRPr="00641D15">
        <w:rPr>
          <w:rFonts w:ascii="Arial" w:hAnsi="Arial" w:cs="Arial"/>
          <w:szCs w:val="24"/>
        </w:rPr>
        <w:tab/>
        <w:t xml:space="preserve">  </w:t>
      </w:r>
      <w:r w:rsidRPr="00641D15">
        <w:rPr>
          <w:rFonts w:ascii="Arial" w:hAnsi="Arial" w:cs="Arial"/>
          <w:b/>
          <w:szCs w:val="24"/>
        </w:rPr>
        <w:t>Rechtsverbindliche Unterschrift</w:t>
      </w:r>
    </w:p>
    <w:p w:rsidR="00015A09" w:rsidRPr="00641D15" w:rsidRDefault="00015A09" w:rsidP="00015A09">
      <w:pPr>
        <w:rPr>
          <w:rFonts w:ascii="Arial" w:hAnsi="Arial" w:cs="Arial"/>
          <w:szCs w:val="24"/>
        </w:rPr>
      </w:pPr>
    </w:p>
    <w:sectPr w:rsidR="00015A09" w:rsidRPr="00641D1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C2" w:rsidRDefault="004634C2" w:rsidP="004634C2">
      <w:r>
        <w:separator/>
      </w:r>
    </w:p>
  </w:endnote>
  <w:endnote w:type="continuationSeparator" w:id="0">
    <w:p w:rsidR="004634C2" w:rsidRDefault="004634C2" w:rsidP="004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8138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34C2" w:rsidRDefault="00BF7BD9" w:rsidP="00BF7BD9">
            <w:pPr>
              <w:pStyle w:val="Fuzeile"/>
              <w:jc w:val="right"/>
            </w:pPr>
            <w:r w:rsidRPr="00BF7BD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1D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F7BD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1D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C2" w:rsidRDefault="004634C2" w:rsidP="004634C2">
      <w:r>
        <w:separator/>
      </w:r>
    </w:p>
  </w:footnote>
  <w:footnote w:type="continuationSeparator" w:id="0">
    <w:p w:rsidR="004634C2" w:rsidRDefault="004634C2" w:rsidP="0046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39" w:rsidRPr="00A27D39" w:rsidRDefault="004B0667" w:rsidP="00A27D39">
    <w:pPr>
      <w:pStyle w:val="Kopfzeile"/>
      <w:jc w:val="right"/>
      <w:rPr>
        <w:rFonts w:ascii="Arial" w:hAnsi="Arial" w:cs="Arial"/>
        <w:i/>
        <w:sz w:val="20"/>
      </w:rPr>
    </w:pPr>
    <w:r w:rsidRPr="004B0667">
      <w:rPr>
        <w:rFonts w:ascii="Arial" w:hAnsi="Arial" w:cs="Arial"/>
        <w:sz w:val="20"/>
      </w:rPr>
      <w:t>Anlage 2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="00A27D39" w:rsidRPr="00A27D39">
      <w:rPr>
        <w:rFonts w:ascii="Arial" w:hAnsi="Arial" w:cs="Arial"/>
        <w:i/>
        <w:sz w:val="20"/>
      </w:rPr>
      <w:t>Aktenzeichen beim Kreis Plön: 1404</w:t>
    </w:r>
    <w:r w:rsidR="00D23524">
      <w:rPr>
        <w:rFonts w:ascii="Arial" w:hAnsi="Arial" w:cs="Arial"/>
        <w:i/>
        <w:sz w:val="20"/>
      </w:rPr>
      <w:t>0</w:t>
    </w:r>
    <w:r>
      <w:rPr>
        <w:rFonts w:ascii="Arial" w:hAnsi="Arial" w:cs="Arial"/>
        <w:i/>
        <w:sz w:val="20"/>
      </w:rPr>
      <w:t>-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90"/>
    <w:multiLevelType w:val="hybridMultilevel"/>
    <w:tmpl w:val="C9AAF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7B3"/>
    <w:multiLevelType w:val="hybridMultilevel"/>
    <w:tmpl w:val="73A84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CFA"/>
    <w:multiLevelType w:val="multilevel"/>
    <w:tmpl w:val="F52C3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F0F675E"/>
    <w:multiLevelType w:val="hybridMultilevel"/>
    <w:tmpl w:val="B0682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21D7C"/>
    <w:multiLevelType w:val="hybridMultilevel"/>
    <w:tmpl w:val="AC969500"/>
    <w:lvl w:ilvl="0" w:tplc="04070019">
      <w:start w:val="1"/>
      <w:numFmt w:val="lowerLetter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C21162C"/>
    <w:multiLevelType w:val="hybridMultilevel"/>
    <w:tmpl w:val="C6484D7E"/>
    <w:lvl w:ilvl="0" w:tplc="9D10D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468F9"/>
    <w:multiLevelType w:val="hybridMultilevel"/>
    <w:tmpl w:val="C994BE92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A457AC"/>
    <w:multiLevelType w:val="hybridMultilevel"/>
    <w:tmpl w:val="3A1A460C"/>
    <w:lvl w:ilvl="0" w:tplc="9D10D82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9"/>
    <w:rsid w:val="000125EB"/>
    <w:rsid w:val="00015008"/>
    <w:rsid w:val="00015A09"/>
    <w:rsid w:val="0002668D"/>
    <w:rsid w:val="00032A6D"/>
    <w:rsid w:val="000476C0"/>
    <w:rsid w:val="000B7F34"/>
    <w:rsid w:val="00116AD3"/>
    <w:rsid w:val="00137C0C"/>
    <w:rsid w:val="00160917"/>
    <w:rsid w:val="001B0023"/>
    <w:rsid w:val="001B5A88"/>
    <w:rsid w:val="001C211B"/>
    <w:rsid w:val="001C776A"/>
    <w:rsid w:val="001D15A4"/>
    <w:rsid w:val="001F3FAC"/>
    <w:rsid w:val="00211EF7"/>
    <w:rsid w:val="00233B1C"/>
    <w:rsid w:val="00281F31"/>
    <w:rsid w:val="00290FF3"/>
    <w:rsid w:val="002D31CC"/>
    <w:rsid w:val="002D559E"/>
    <w:rsid w:val="002D5F95"/>
    <w:rsid w:val="00366D19"/>
    <w:rsid w:val="0038111A"/>
    <w:rsid w:val="003958B1"/>
    <w:rsid w:val="003A19A9"/>
    <w:rsid w:val="003E41A2"/>
    <w:rsid w:val="004634C2"/>
    <w:rsid w:val="004B0667"/>
    <w:rsid w:val="004B526B"/>
    <w:rsid w:val="004E7A3F"/>
    <w:rsid w:val="004F6A88"/>
    <w:rsid w:val="00546EFE"/>
    <w:rsid w:val="005D209A"/>
    <w:rsid w:val="005F1A37"/>
    <w:rsid w:val="00641D15"/>
    <w:rsid w:val="00683520"/>
    <w:rsid w:val="006F064A"/>
    <w:rsid w:val="007401EA"/>
    <w:rsid w:val="0074139B"/>
    <w:rsid w:val="007A2DD1"/>
    <w:rsid w:val="007E5DF2"/>
    <w:rsid w:val="007E6AC2"/>
    <w:rsid w:val="008238E4"/>
    <w:rsid w:val="008257D8"/>
    <w:rsid w:val="00862F41"/>
    <w:rsid w:val="008632B9"/>
    <w:rsid w:val="00884C2F"/>
    <w:rsid w:val="008D251B"/>
    <w:rsid w:val="008E20E6"/>
    <w:rsid w:val="0090631E"/>
    <w:rsid w:val="00927B61"/>
    <w:rsid w:val="009630EB"/>
    <w:rsid w:val="009E1419"/>
    <w:rsid w:val="009F2778"/>
    <w:rsid w:val="009F39E0"/>
    <w:rsid w:val="00A03576"/>
    <w:rsid w:val="00A14CCE"/>
    <w:rsid w:val="00A27D39"/>
    <w:rsid w:val="00A47982"/>
    <w:rsid w:val="00A5620F"/>
    <w:rsid w:val="00AE50AB"/>
    <w:rsid w:val="00AF12EF"/>
    <w:rsid w:val="00AF6633"/>
    <w:rsid w:val="00AF6694"/>
    <w:rsid w:val="00B51C37"/>
    <w:rsid w:val="00B85949"/>
    <w:rsid w:val="00BB0746"/>
    <w:rsid w:val="00BF7BD9"/>
    <w:rsid w:val="00C366C4"/>
    <w:rsid w:val="00CA67AD"/>
    <w:rsid w:val="00CC1F5C"/>
    <w:rsid w:val="00CD54E0"/>
    <w:rsid w:val="00D054B7"/>
    <w:rsid w:val="00D23524"/>
    <w:rsid w:val="00D324DF"/>
    <w:rsid w:val="00D73FFB"/>
    <w:rsid w:val="00DD5F0E"/>
    <w:rsid w:val="00E03B31"/>
    <w:rsid w:val="00E70E2E"/>
    <w:rsid w:val="00E92AE8"/>
    <w:rsid w:val="00EA214C"/>
    <w:rsid w:val="00F274F5"/>
    <w:rsid w:val="00F62677"/>
    <w:rsid w:val="00F66BCC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9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9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5A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3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34C2"/>
  </w:style>
  <w:style w:type="paragraph" w:styleId="Fuzeile">
    <w:name w:val="footer"/>
    <w:basedOn w:val="Standard"/>
    <w:link w:val="FuzeileZchn"/>
    <w:uiPriority w:val="99"/>
    <w:unhideWhenUsed/>
    <w:rsid w:val="00463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4C2"/>
  </w:style>
  <w:style w:type="character" w:styleId="Hyperlink">
    <w:name w:val="Hyperlink"/>
    <w:basedOn w:val="Absatz-Standardschriftart"/>
    <w:uiPriority w:val="99"/>
    <w:unhideWhenUsed/>
    <w:rsid w:val="00290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9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9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5A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3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34C2"/>
  </w:style>
  <w:style w:type="paragraph" w:styleId="Fuzeile">
    <w:name w:val="footer"/>
    <w:basedOn w:val="Standard"/>
    <w:link w:val="FuzeileZchn"/>
    <w:uiPriority w:val="99"/>
    <w:unhideWhenUsed/>
    <w:rsid w:val="00463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4C2"/>
  </w:style>
  <w:style w:type="character" w:styleId="Hyperlink">
    <w:name w:val="Hyperlink"/>
    <w:basedOn w:val="Absatz-Standardschriftart"/>
    <w:uiPriority w:val="99"/>
    <w:unhideWhenUsed/>
    <w:rsid w:val="0029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E672-AF2A-4E17-B6EC-57A65242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F73B0B50.dotm</Template>
  <TotalTime>0</TotalTime>
  <Pages>4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Flügger, Sven-Marius</dc:creator>
  <cp:lastModifiedBy>Roloff, Vanessa</cp:lastModifiedBy>
  <cp:revision>58</cp:revision>
  <cp:lastPrinted>2019-05-10T10:25:00Z</cp:lastPrinted>
  <dcterms:created xsi:type="dcterms:W3CDTF">2013-04-26T06:16:00Z</dcterms:created>
  <dcterms:modified xsi:type="dcterms:W3CDTF">2019-05-22T06:31:00Z</dcterms:modified>
</cp:coreProperties>
</file>